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5F200" w14:textId="77777777" w:rsidR="00371644" w:rsidRPr="00070FDA" w:rsidRDefault="00371644">
      <w:pPr>
        <w:rPr>
          <w:sz w:val="24"/>
        </w:rPr>
      </w:pPr>
    </w:p>
    <w:p w14:paraId="64F1A258" w14:textId="77777777" w:rsidR="00371644" w:rsidRPr="00302BEE" w:rsidRDefault="00DD0D4C" w:rsidP="00DD0D4C">
      <w:pPr>
        <w:rPr>
          <w:rFonts w:asciiTheme="minorHAnsi" w:hAnsiTheme="minorHAnsi" w:cstheme="minorHAnsi"/>
          <w:color w:val="000000" w:themeColor="text1"/>
          <w:sz w:val="24"/>
        </w:rPr>
      </w:pPr>
      <w:r w:rsidRPr="00302BEE">
        <w:rPr>
          <w:rFonts w:asciiTheme="minorHAnsi" w:hAnsiTheme="minorHAnsi" w:cstheme="minorHAnsi"/>
          <w:color w:val="000000" w:themeColor="text1"/>
          <w:sz w:val="24"/>
        </w:rPr>
        <w:t>Dopor</w:t>
      </w:r>
      <w:r w:rsidR="00EC3B6F" w:rsidRPr="00302BEE">
        <w:rPr>
          <w:rFonts w:asciiTheme="minorHAnsi" w:hAnsiTheme="minorHAnsi" w:cstheme="minorHAnsi"/>
          <w:color w:val="000000" w:themeColor="text1"/>
          <w:sz w:val="24"/>
        </w:rPr>
        <w:t>učene</w:t>
      </w:r>
    </w:p>
    <w:p w14:paraId="24EDFA97" w14:textId="77777777" w:rsidR="00371644" w:rsidRPr="00302BEE" w:rsidRDefault="00371644">
      <w:pPr>
        <w:rPr>
          <w:rFonts w:asciiTheme="minorHAnsi" w:hAnsiTheme="minorHAnsi" w:cstheme="minorHAnsi"/>
          <w:color w:val="000000" w:themeColor="text1"/>
          <w:sz w:val="24"/>
        </w:rPr>
      </w:pPr>
    </w:p>
    <w:p w14:paraId="58B33431" w14:textId="77777777" w:rsidR="00371644" w:rsidRPr="00302BEE" w:rsidRDefault="00371644">
      <w:pPr>
        <w:rPr>
          <w:rFonts w:asciiTheme="minorHAnsi" w:hAnsiTheme="minorHAnsi" w:cstheme="minorHAnsi"/>
          <w:sz w:val="24"/>
        </w:rPr>
      </w:pPr>
    </w:p>
    <w:p w14:paraId="6DE6249F" w14:textId="77777777" w:rsidR="00DA1338" w:rsidRPr="00302BEE" w:rsidRDefault="00DA1338">
      <w:pPr>
        <w:tabs>
          <w:tab w:val="right" w:pos="9639"/>
        </w:tabs>
        <w:rPr>
          <w:rFonts w:asciiTheme="minorHAnsi" w:hAnsiTheme="minorHAnsi" w:cstheme="minorHAnsi"/>
          <w:sz w:val="24"/>
        </w:rPr>
      </w:pPr>
    </w:p>
    <w:p w14:paraId="3117EC63" w14:textId="77777777" w:rsidR="00DA1338" w:rsidRPr="00302BEE" w:rsidRDefault="00DA1338">
      <w:pPr>
        <w:tabs>
          <w:tab w:val="right" w:pos="9639"/>
        </w:tabs>
        <w:rPr>
          <w:rFonts w:asciiTheme="minorHAnsi" w:hAnsiTheme="minorHAnsi" w:cstheme="minorHAnsi"/>
          <w:sz w:val="24"/>
        </w:rPr>
      </w:pPr>
    </w:p>
    <w:p w14:paraId="7DD458EB" w14:textId="77777777" w:rsidR="00DA1338" w:rsidRPr="00302BEE" w:rsidRDefault="00DA1338">
      <w:pPr>
        <w:tabs>
          <w:tab w:val="right" w:pos="9639"/>
        </w:tabs>
        <w:rPr>
          <w:rFonts w:asciiTheme="minorHAnsi" w:hAnsiTheme="minorHAnsi" w:cstheme="minorHAnsi"/>
          <w:sz w:val="24"/>
        </w:rPr>
      </w:pPr>
    </w:p>
    <w:p w14:paraId="56643019" w14:textId="77777777" w:rsidR="00DA1338" w:rsidRPr="00302BEE" w:rsidRDefault="00DA1338">
      <w:pPr>
        <w:tabs>
          <w:tab w:val="right" w:pos="9639"/>
        </w:tabs>
        <w:rPr>
          <w:rFonts w:asciiTheme="minorHAnsi" w:hAnsiTheme="minorHAnsi" w:cstheme="minorHAnsi"/>
          <w:sz w:val="24"/>
        </w:rPr>
      </w:pPr>
    </w:p>
    <w:p w14:paraId="5C960B51" w14:textId="77777777" w:rsidR="00DA1338" w:rsidRPr="00302BEE" w:rsidRDefault="00DA1338">
      <w:pPr>
        <w:tabs>
          <w:tab w:val="right" w:pos="9639"/>
        </w:tabs>
        <w:rPr>
          <w:rFonts w:asciiTheme="minorHAnsi" w:hAnsiTheme="minorHAnsi" w:cstheme="minorHAnsi"/>
          <w:sz w:val="24"/>
        </w:rPr>
      </w:pPr>
    </w:p>
    <w:p w14:paraId="033D1346" w14:textId="77777777" w:rsidR="00371644" w:rsidRPr="00302BEE" w:rsidRDefault="00DA1338">
      <w:pPr>
        <w:tabs>
          <w:tab w:val="right" w:pos="9639"/>
        </w:tabs>
        <w:rPr>
          <w:rFonts w:asciiTheme="minorHAnsi" w:hAnsiTheme="minorHAnsi" w:cstheme="minorHAnsi"/>
          <w:sz w:val="24"/>
        </w:rPr>
      </w:pPr>
      <w:r w:rsidRPr="00302BEE">
        <w:rPr>
          <w:rFonts w:asciiTheme="minorHAnsi" w:hAnsiTheme="minorHAnsi" w:cstheme="minorHAnsi"/>
          <w:noProof/>
          <w:sz w:val="24"/>
          <w:lang w:eastAsia="sk-SK"/>
        </w:rPr>
        <mc:AlternateContent>
          <mc:Choice Requires="wps">
            <w:drawing>
              <wp:anchor distT="0" distB="0" distL="0" distR="0" simplePos="0" relativeHeight="251659264" behindDoc="0" locked="1" layoutInCell="1" allowOverlap="1" wp14:anchorId="41144241" wp14:editId="413E9DD1">
                <wp:simplePos x="0" y="0"/>
                <wp:positionH relativeFrom="column">
                  <wp:posOffset>-104775</wp:posOffset>
                </wp:positionH>
                <wp:positionV relativeFrom="paragraph">
                  <wp:posOffset>-866775</wp:posOffset>
                </wp:positionV>
                <wp:extent cx="3031490" cy="1073785"/>
                <wp:effectExtent l="0" t="0" r="16510" b="1206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1490" cy="1073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E70DF93" w14:textId="77777777" w:rsidR="00DA1338" w:rsidRPr="00302BEE" w:rsidRDefault="00D8181E" w:rsidP="00DA1338">
                            <w:pPr>
                              <w:ind w:left="170"/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</w:pPr>
                            <w:r w:rsidRPr="00302BEE"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  <w:t>Obchodná akadémia</w:t>
                            </w:r>
                          </w:p>
                          <w:p w14:paraId="6B3DDACC" w14:textId="77777777" w:rsidR="00DA1338" w:rsidRPr="00302BEE" w:rsidRDefault="00D8181E" w:rsidP="00DA1338">
                            <w:pPr>
                              <w:ind w:left="170"/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</w:pPr>
                            <w:r w:rsidRPr="00302BEE"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  <w:t>Mgr. Lívia Žuffová</w:t>
                            </w:r>
                          </w:p>
                          <w:p w14:paraId="3EFFC07E" w14:textId="77777777" w:rsidR="008140DA" w:rsidRPr="00302BEE" w:rsidRDefault="008140DA" w:rsidP="00DA1338">
                            <w:pPr>
                              <w:ind w:left="170"/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</w:pPr>
                            <w:r w:rsidRPr="00302BEE"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  <w:t>riaditeľka školy</w:t>
                            </w:r>
                          </w:p>
                          <w:p w14:paraId="74886954" w14:textId="77777777" w:rsidR="00DA1338" w:rsidRPr="00302BEE" w:rsidRDefault="00D8181E" w:rsidP="00DA1338">
                            <w:pPr>
                              <w:ind w:left="170"/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</w:pPr>
                            <w:r w:rsidRPr="00302BEE"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  <w:t>Tajovského 25</w:t>
                            </w:r>
                          </w:p>
                          <w:p w14:paraId="303DA744" w14:textId="77777777" w:rsidR="00DA1338" w:rsidRPr="00302BEE" w:rsidRDefault="00D8181E" w:rsidP="00DA1338">
                            <w:pPr>
                              <w:ind w:left="170"/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</w:pPr>
                            <w:r w:rsidRPr="00302BEE"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  <w:t>975 73  Banská Bystrica</w:t>
                            </w:r>
                          </w:p>
                          <w:p w14:paraId="484696F9" w14:textId="77777777" w:rsidR="00DA1338" w:rsidRPr="007A2E68" w:rsidRDefault="00DA1338" w:rsidP="00DA1338">
                            <w:pPr>
                              <w:ind w:left="170"/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</w:pPr>
                          </w:p>
                          <w:p w14:paraId="571A9BEF" w14:textId="77777777" w:rsidR="00DA1338" w:rsidRPr="000A757F" w:rsidRDefault="00DA1338" w:rsidP="00DA1338">
                            <w:pPr>
                              <w:ind w:left="170"/>
                              <w:rPr>
                                <w:rFonts w:ascii="Courier New" w:hAnsi="Courier New"/>
                                <w:sz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144241" id="Rectangle 3" o:spid="_x0000_s1026" style="position:absolute;margin-left:-8.25pt;margin-top:-68.25pt;width:238.7pt;height:84.5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" filled="f" stroked="f">
                <v:textbox inset="0,0,0,0">
                  <w:txbxContent>
                    <w:p w14:paraId="1E70DF93" w14:textId="77777777" w:rsidR="00DA1338" w:rsidRPr="00302BEE" w:rsidRDefault="00D8181E" w:rsidP="00DA1338">
                      <w:pPr>
                        <w:ind w:left="170"/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</w:pPr>
                      <w:r w:rsidRPr="00302BEE"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  <w:t>Obchodná akadémia</w:t>
                      </w:r>
                    </w:p>
                    <w:p w14:paraId="6B3DDACC" w14:textId="77777777" w:rsidR="00DA1338" w:rsidRPr="00302BEE" w:rsidRDefault="00D8181E" w:rsidP="00DA1338">
                      <w:pPr>
                        <w:ind w:left="170"/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</w:pPr>
                      <w:r w:rsidRPr="00302BEE"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  <w:t>Mgr. Lívia Žuffová</w:t>
                      </w:r>
                    </w:p>
                    <w:p w14:paraId="3EFFC07E" w14:textId="77777777" w:rsidR="008140DA" w:rsidRPr="00302BEE" w:rsidRDefault="008140DA" w:rsidP="00DA1338">
                      <w:pPr>
                        <w:ind w:left="170"/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</w:pPr>
                      <w:r w:rsidRPr="00302BEE"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  <w:t>riaditeľka školy</w:t>
                      </w:r>
                    </w:p>
                    <w:p w14:paraId="74886954" w14:textId="77777777" w:rsidR="00DA1338" w:rsidRPr="00302BEE" w:rsidRDefault="00D8181E" w:rsidP="00DA1338">
                      <w:pPr>
                        <w:ind w:left="170"/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</w:pPr>
                      <w:r w:rsidRPr="00302BEE"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  <w:t>Tajovského 25</w:t>
                      </w:r>
                    </w:p>
                    <w:p w14:paraId="303DA744" w14:textId="77777777" w:rsidR="00DA1338" w:rsidRPr="00302BEE" w:rsidRDefault="00D8181E" w:rsidP="00DA1338">
                      <w:pPr>
                        <w:ind w:left="170"/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</w:pPr>
                      <w:r w:rsidRPr="00302BEE"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  <w:t>975 73  Banská Bystrica</w:t>
                      </w:r>
                    </w:p>
                    <w:p w14:paraId="484696F9" w14:textId="77777777" w:rsidR="00DA1338" w:rsidRPr="007A2E68" w:rsidRDefault="00DA1338" w:rsidP="00DA1338">
                      <w:pPr>
                        <w:ind w:left="170"/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</w:pPr>
                    </w:p>
                    <w:p w14:paraId="571A9BEF" w14:textId="77777777" w:rsidR="00DA1338" w:rsidRPr="000A757F" w:rsidRDefault="00DA1338" w:rsidP="00DA1338">
                      <w:pPr>
                        <w:ind w:left="170"/>
                        <w:rPr>
                          <w:rFonts w:ascii="Courier New" w:hAnsi="Courier New"/>
                          <w:sz w:val="24"/>
                          <w:lang w:val="en-GB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591906AC" w14:textId="77777777" w:rsidR="00371644" w:rsidRPr="00302BEE" w:rsidRDefault="00371644">
      <w:pPr>
        <w:tabs>
          <w:tab w:val="right" w:pos="9639"/>
        </w:tabs>
        <w:rPr>
          <w:rFonts w:asciiTheme="minorHAnsi" w:hAnsiTheme="minorHAnsi" w:cstheme="minorHAnsi"/>
          <w:sz w:val="24"/>
        </w:rPr>
      </w:pPr>
    </w:p>
    <w:p w14:paraId="3021CEB4" w14:textId="77777777" w:rsidR="00DA1338" w:rsidRPr="00302BEE" w:rsidRDefault="00DA1338">
      <w:pPr>
        <w:tabs>
          <w:tab w:val="right" w:pos="9639"/>
        </w:tabs>
        <w:rPr>
          <w:rFonts w:asciiTheme="minorHAnsi" w:hAnsiTheme="minorHAnsi" w:cstheme="minorHAnsi"/>
          <w:sz w:val="24"/>
        </w:rPr>
      </w:pPr>
    </w:p>
    <w:p w14:paraId="1C038E2F" w14:textId="77777777" w:rsidR="00371644" w:rsidRPr="00302BEE" w:rsidRDefault="00371644" w:rsidP="004B1323">
      <w:pPr>
        <w:tabs>
          <w:tab w:val="right" w:pos="9356"/>
        </w:tabs>
        <w:rPr>
          <w:rFonts w:asciiTheme="minorHAnsi" w:hAnsiTheme="minorHAnsi" w:cstheme="minorHAnsi"/>
          <w:sz w:val="24"/>
        </w:rPr>
      </w:pPr>
      <w:r w:rsidRPr="00302BEE">
        <w:rPr>
          <w:rFonts w:asciiTheme="minorHAnsi" w:hAnsiTheme="minorHAnsi" w:cstheme="minorHAnsi"/>
          <w:sz w:val="24"/>
        </w:rPr>
        <w:tab/>
        <w:t>Miesto odoslania dátum</w:t>
      </w:r>
    </w:p>
    <w:p w14:paraId="4F725CCB" w14:textId="77777777" w:rsidR="00371644" w:rsidRPr="00302BEE" w:rsidRDefault="00371644">
      <w:pPr>
        <w:rPr>
          <w:rFonts w:asciiTheme="minorHAnsi" w:hAnsiTheme="minorHAnsi" w:cstheme="minorHAnsi"/>
          <w:sz w:val="24"/>
        </w:rPr>
      </w:pPr>
    </w:p>
    <w:p w14:paraId="715EA8AA" w14:textId="77777777" w:rsidR="00371644" w:rsidRPr="00302BEE" w:rsidRDefault="00371644" w:rsidP="00032254">
      <w:pPr>
        <w:tabs>
          <w:tab w:val="left" w:pos="7201"/>
        </w:tabs>
        <w:rPr>
          <w:rFonts w:asciiTheme="minorHAnsi" w:hAnsiTheme="minorHAnsi" w:cstheme="minorHAnsi"/>
          <w:sz w:val="24"/>
        </w:rPr>
      </w:pPr>
    </w:p>
    <w:p w14:paraId="5779888D" w14:textId="3A362497" w:rsidR="00EC3B6F" w:rsidRPr="00302BEE" w:rsidRDefault="00195E8D" w:rsidP="00314666">
      <w:pPr>
        <w:rPr>
          <w:rFonts w:asciiTheme="minorHAnsi" w:hAnsiTheme="minorHAnsi" w:cstheme="minorHAnsi"/>
          <w:b/>
          <w:sz w:val="24"/>
        </w:rPr>
      </w:pPr>
      <w:r w:rsidRPr="00302BEE">
        <w:rPr>
          <w:rFonts w:asciiTheme="minorHAnsi" w:hAnsiTheme="minorHAnsi" w:cstheme="minorHAnsi"/>
          <w:b/>
          <w:sz w:val="24"/>
        </w:rPr>
        <w:t>Žiadosť o</w:t>
      </w:r>
      <w:r w:rsidR="00E56D14">
        <w:rPr>
          <w:rFonts w:asciiTheme="minorHAnsi" w:hAnsiTheme="minorHAnsi" w:cstheme="minorHAnsi"/>
          <w:b/>
          <w:sz w:val="24"/>
        </w:rPr>
        <w:t> </w:t>
      </w:r>
      <w:r w:rsidR="00EC3B6F" w:rsidRPr="00302BEE">
        <w:rPr>
          <w:rFonts w:asciiTheme="minorHAnsi" w:hAnsiTheme="minorHAnsi" w:cstheme="minorHAnsi"/>
          <w:b/>
          <w:sz w:val="24"/>
        </w:rPr>
        <w:t>p</w:t>
      </w:r>
      <w:r w:rsidR="00E56D14">
        <w:rPr>
          <w:rFonts w:asciiTheme="minorHAnsi" w:hAnsiTheme="minorHAnsi" w:cstheme="minorHAnsi"/>
          <w:b/>
          <w:sz w:val="24"/>
        </w:rPr>
        <w:t>ovolenie vykonať opravnú skúšku</w:t>
      </w:r>
    </w:p>
    <w:p w14:paraId="6C7880BB" w14:textId="77777777" w:rsidR="00EC3B6F" w:rsidRPr="00302BEE" w:rsidRDefault="00EC3B6F" w:rsidP="00314666">
      <w:pPr>
        <w:rPr>
          <w:rFonts w:asciiTheme="minorHAnsi" w:hAnsiTheme="minorHAnsi" w:cstheme="minorHAnsi"/>
          <w:bCs/>
          <w:sz w:val="24"/>
        </w:rPr>
      </w:pPr>
    </w:p>
    <w:p w14:paraId="65EF7B45" w14:textId="77777777" w:rsidR="00B42306" w:rsidRPr="00302BEE" w:rsidRDefault="00B42306" w:rsidP="00314666">
      <w:pPr>
        <w:rPr>
          <w:rFonts w:asciiTheme="minorHAnsi" w:hAnsiTheme="minorHAnsi" w:cstheme="minorHAnsi"/>
          <w:sz w:val="24"/>
        </w:rPr>
      </w:pPr>
    </w:p>
    <w:p w14:paraId="2F58F14A" w14:textId="77777777" w:rsidR="00371644" w:rsidRPr="00302BEE" w:rsidRDefault="00082B20" w:rsidP="00314666">
      <w:pPr>
        <w:rPr>
          <w:rFonts w:asciiTheme="minorHAnsi" w:hAnsiTheme="minorHAnsi" w:cstheme="minorHAnsi"/>
          <w:sz w:val="24"/>
        </w:rPr>
      </w:pPr>
      <w:r w:rsidRPr="00302BEE">
        <w:rPr>
          <w:rFonts w:asciiTheme="minorHAnsi" w:hAnsiTheme="minorHAnsi" w:cstheme="minorHAnsi"/>
          <w:sz w:val="24"/>
        </w:rPr>
        <w:t>Vážená pani riaditeľka,</w:t>
      </w:r>
    </w:p>
    <w:p w14:paraId="022D7AF4" w14:textId="77777777" w:rsidR="00082B20" w:rsidRPr="00302BEE" w:rsidRDefault="00082B20" w:rsidP="00314666">
      <w:pPr>
        <w:rPr>
          <w:rFonts w:asciiTheme="minorHAnsi" w:hAnsiTheme="minorHAnsi" w:cstheme="minorHAnsi"/>
          <w:sz w:val="24"/>
        </w:rPr>
      </w:pPr>
    </w:p>
    <w:p w14:paraId="25D298AA" w14:textId="6F3106A4" w:rsidR="006F1FF7" w:rsidRPr="00302BEE" w:rsidRDefault="00082B20" w:rsidP="00314666">
      <w:pPr>
        <w:rPr>
          <w:rFonts w:asciiTheme="minorHAnsi" w:hAnsiTheme="minorHAnsi" w:cstheme="minorHAnsi"/>
          <w:color w:val="000000" w:themeColor="text1"/>
          <w:sz w:val="24"/>
        </w:rPr>
      </w:pPr>
      <w:r w:rsidRPr="00302BEE">
        <w:rPr>
          <w:rFonts w:asciiTheme="minorHAnsi" w:hAnsiTheme="minorHAnsi" w:cstheme="minorHAnsi"/>
          <w:sz w:val="24"/>
        </w:rPr>
        <w:t xml:space="preserve">žiadam Vás o </w:t>
      </w:r>
      <w:r w:rsidRPr="00302BEE">
        <w:rPr>
          <w:rFonts w:asciiTheme="minorHAnsi" w:hAnsiTheme="minorHAnsi" w:cstheme="minorHAnsi"/>
          <w:b/>
          <w:bCs/>
          <w:sz w:val="24"/>
        </w:rPr>
        <w:t xml:space="preserve">povolenie </w:t>
      </w:r>
      <w:r w:rsidR="00E56D14">
        <w:rPr>
          <w:rFonts w:asciiTheme="minorHAnsi" w:hAnsiTheme="minorHAnsi" w:cstheme="minorHAnsi"/>
          <w:b/>
          <w:bCs/>
          <w:sz w:val="24"/>
        </w:rPr>
        <w:t xml:space="preserve">vykonať opravnú skúšku </w:t>
      </w:r>
      <w:r w:rsidR="00E56D14" w:rsidRPr="00E56D14">
        <w:rPr>
          <w:rFonts w:asciiTheme="minorHAnsi" w:hAnsiTheme="minorHAnsi" w:cstheme="minorHAnsi"/>
          <w:color w:val="FF0000"/>
          <w:sz w:val="24"/>
        </w:rPr>
        <w:t xml:space="preserve">môjmu synovi/dcére </w:t>
      </w:r>
      <w:r w:rsidR="00E56D14">
        <w:rPr>
          <w:rFonts w:asciiTheme="minorHAnsi" w:hAnsiTheme="minorHAnsi" w:cstheme="minorHAnsi"/>
          <w:sz w:val="24"/>
        </w:rPr>
        <w:t xml:space="preserve">z predmetu – </w:t>
      </w:r>
      <w:r w:rsidR="00E56D14" w:rsidRPr="00E56D14">
        <w:rPr>
          <w:rFonts w:asciiTheme="minorHAnsi" w:hAnsiTheme="minorHAnsi" w:cstheme="minorHAnsi"/>
          <w:color w:val="FF0000"/>
          <w:sz w:val="24"/>
        </w:rPr>
        <w:t>uviesť predmet a polrok</w:t>
      </w:r>
      <w:r w:rsidR="00E56D14">
        <w:rPr>
          <w:rFonts w:asciiTheme="minorHAnsi" w:hAnsiTheme="minorHAnsi" w:cstheme="minorHAnsi"/>
          <w:sz w:val="24"/>
        </w:rPr>
        <w:t>, z ktorého v školskom roku 202</w:t>
      </w:r>
      <w:r w:rsidR="00E56D14" w:rsidRPr="00E56D14">
        <w:rPr>
          <w:rFonts w:asciiTheme="minorHAnsi" w:hAnsiTheme="minorHAnsi" w:cstheme="minorHAnsi"/>
          <w:color w:val="FF0000"/>
          <w:sz w:val="24"/>
        </w:rPr>
        <w:t>x</w:t>
      </w:r>
      <w:r w:rsidR="00E56D14">
        <w:rPr>
          <w:rFonts w:asciiTheme="minorHAnsi" w:hAnsiTheme="minorHAnsi" w:cstheme="minorHAnsi"/>
          <w:sz w:val="24"/>
        </w:rPr>
        <w:t>/202</w:t>
      </w:r>
      <w:r w:rsidR="00E56D14" w:rsidRPr="00E56D14">
        <w:rPr>
          <w:rFonts w:asciiTheme="minorHAnsi" w:hAnsiTheme="minorHAnsi" w:cstheme="minorHAnsi"/>
          <w:color w:val="FF0000"/>
          <w:sz w:val="24"/>
        </w:rPr>
        <w:t>x</w:t>
      </w:r>
      <w:r w:rsidR="00E56D14">
        <w:rPr>
          <w:rFonts w:asciiTheme="minorHAnsi" w:hAnsiTheme="minorHAnsi" w:cstheme="minorHAnsi"/>
          <w:sz w:val="24"/>
        </w:rPr>
        <w:t xml:space="preserve"> neprospel/a.</w:t>
      </w:r>
    </w:p>
    <w:p w14:paraId="1B378A2E" w14:textId="77777777" w:rsidR="009A20C0" w:rsidRPr="00302BEE" w:rsidRDefault="009A20C0" w:rsidP="00314666">
      <w:pPr>
        <w:rPr>
          <w:rFonts w:asciiTheme="minorHAnsi" w:hAnsiTheme="minorHAnsi" w:cstheme="minorHAnsi"/>
          <w:sz w:val="24"/>
        </w:rPr>
      </w:pPr>
    </w:p>
    <w:p w14:paraId="3CBCB7B7" w14:textId="77777777" w:rsidR="00CA3ADC" w:rsidRPr="00302BEE" w:rsidRDefault="00CA3ADC" w:rsidP="00314666">
      <w:pPr>
        <w:rPr>
          <w:rFonts w:asciiTheme="minorHAnsi" w:hAnsiTheme="minorHAnsi" w:cstheme="minorHAnsi"/>
          <w:sz w:val="24"/>
        </w:rPr>
      </w:pPr>
      <w:r w:rsidRPr="00302BEE">
        <w:rPr>
          <w:rFonts w:asciiTheme="minorHAnsi" w:hAnsiTheme="minorHAnsi" w:cstheme="minorHAnsi"/>
          <w:sz w:val="24"/>
        </w:rPr>
        <w:t>Meno žiaka</w:t>
      </w:r>
      <w:r w:rsidR="00E2581B" w:rsidRPr="00302BEE">
        <w:rPr>
          <w:rFonts w:asciiTheme="minorHAnsi" w:hAnsiTheme="minorHAnsi" w:cstheme="minorHAnsi"/>
          <w:sz w:val="24"/>
        </w:rPr>
        <w:t>:</w:t>
      </w:r>
      <w:r w:rsidR="005842A6" w:rsidRPr="00302BEE">
        <w:rPr>
          <w:rFonts w:asciiTheme="minorHAnsi" w:hAnsiTheme="minorHAnsi" w:cstheme="minorHAnsi"/>
          <w:sz w:val="24"/>
        </w:rPr>
        <w:t xml:space="preserve"> </w:t>
      </w:r>
    </w:p>
    <w:p w14:paraId="2EE0B961" w14:textId="77777777" w:rsidR="00CA3ADC" w:rsidRPr="00302BEE" w:rsidRDefault="007E6C65" w:rsidP="00314666">
      <w:pPr>
        <w:rPr>
          <w:rFonts w:asciiTheme="minorHAnsi" w:hAnsiTheme="minorHAnsi" w:cstheme="minorHAnsi"/>
          <w:sz w:val="24"/>
        </w:rPr>
      </w:pPr>
      <w:r w:rsidRPr="00302BEE">
        <w:rPr>
          <w:rFonts w:asciiTheme="minorHAnsi" w:hAnsiTheme="minorHAnsi" w:cstheme="minorHAnsi"/>
          <w:sz w:val="24"/>
        </w:rPr>
        <w:t>D</w:t>
      </w:r>
      <w:r w:rsidR="00B4676B" w:rsidRPr="00302BEE">
        <w:rPr>
          <w:rFonts w:asciiTheme="minorHAnsi" w:hAnsiTheme="minorHAnsi" w:cstheme="minorHAnsi"/>
          <w:sz w:val="24"/>
        </w:rPr>
        <w:t>átum narodenia</w:t>
      </w:r>
      <w:r w:rsidR="00E2581B" w:rsidRPr="00302BEE">
        <w:rPr>
          <w:rFonts w:asciiTheme="minorHAnsi" w:hAnsiTheme="minorHAnsi" w:cstheme="minorHAnsi"/>
          <w:sz w:val="24"/>
        </w:rPr>
        <w:t>:</w:t>
      </w:r>
    </w:p>
    <w:p w14:paraId="7E34862A" w14:textId="77777777" w:rsidR="00B4676B" w:rsidRPr="00302BEE" w:rsidRDefault="007E6C65" w:rsidP="00314666">
      <w:pPr>
        <w:rPr>
          <w:rFonts w:asciiTheme="minorHAnsi" w:hAnsiTheme="minorHAnsi" w:cstheme="minorHAnsi"/>
          <w:sz w:val="24"/>
        </w:rPr>
      </w:pPr>
      <w:r w:rsidRPr="00302BEE">
        <w:rPr>
          <w:rFonts w:asciiTheme="minorHAnsi" w:hAnsiTheme="minorHAnsi" w:cstheme="minorHAnsi"/>
          <w:sz w:val="24"/>
        </w:rPr>
        <w:t>B</w:t>
      </w:r>
      <w:r w:rsidR="00B4676B" w:rsidRPr="00302BEE">
        <w:rPr>
          <w:rFonts w:asciiTheme="minorHAnsi" w:hAnsiTheme="minorHAnsi" w:cstheme="minorHAnsi"/>
          <w:sz w:val="24"/>
        </w:rPr>
        <w:t>ydlisko</w:t>
      </w:r>
      <w:r w:rsidR="00E2581B" w:rsidRPr="00302BEE">
        <w:rPr>
          <w:rFonts w:asciiTheme="minorHAnsi" w:hAnsiTheme="minorHAnsi" w:cstheme="minorHAnsi"/>
          <w:sz w:val="24"/>
        </w:rPr>
        <w:t>:</w:t>
      </w:r>
    </w:p>
    <w:p w14:paraId="400C07D9" w14:textId="77777777" w:rsidR="006B7FCB" w:rsidRPr="00302BEE" w:rsidRDefault="007E6C65" w:rsidP="00314666">
      <w:pPr>
        <w:rPr>
          <w:rFonts w:asciiTheme="minorHAnsi" w:hAnsiTheme="minorHAnsi" w:cstheme="minorHAnsi"/>
          <w:sz w:val="24"/>
        </w:rPr>
      </w:pPr>
      <w:r w:rsidRPr="00302BEE">
        <w:rPr>
          <w:rFonts w:asciiTheme="minorHAnsi" w:hAnsiTheme="minorHAnsi" w:cstheme="minorHAnsi"/>
          <w:sz w:val="24"/>
        </w:rPr>
        <w:t>T</w:t>
      </w:r>
      <w:r w:rsidR="00B4676B" w:rsidRPr="00302BEE">
        <w:rPr>
          <w:rFonts w:asciiTheme="minorHAnsi" w:hAnsiTheme="minorHAnsi" w:cstheme="minorHAnsi"/>
          <w:sz w:val="24"/>
        </w:rPr>
        <w:t>rieda</w:t>
      </w:r>
      <w:r w:rsidR="00E2581B" w:rsidRPr="00302BEE">
        <w:rPr>
          <w:rFonts w:asciiTheme="minorHAnsi" w:hAnsiTheme="minorHAnsi" w:cstheme="minorHAnsi"/>
          <w:sz w:val="24"/>
        </w:rPr>
        <w:t>:</w:t>
      </w:r>
    </w:p>
    <w:p w14:paraId="2895DCC9" w14:textId="77777777" w:rsidR="009A20C0" w:rsidRDefault="00E52032" w:rsidP="00314666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Študijný odbor:</w:t>
      </w:r>
    </w:p>
    <w:p w14:paraId="1843D367" w14:textId="77777777" w:rsidR="00C95C5F" w:rsidRPr="00302BEE" w:rsidRDefault="00C95C5F" w:rsidP="00314666">
      <w:pPr>
        <w:rPr>
          <w:rFonts w:asciiTheme="minorHAnsi" w:hAnsiTheme="minorHAnsi" w:cstheme="minorHAnsi"/>
          <w:sz w:val="24"/>
        </w:rPr>
      </w:pPr>
    </w:p>
    <w:p w14:paraId="7D11DBB9" w14:textId="77777777" w:rsidR="0019740A" w:rsidRPr="00302BEE" w:rsidRDefault="0019740A" w:rsidP="00314666">
      <w:pPr>
        <w:rPr>
          <w:rFonts w:asciiTheme="minorHAnsi" w:hAnsiTheme="minorHAnsi" w:cstheme="minorHAnsi"/>
          <w:sz w:val="24"/>
        </w:rPr>
      </w:pPr>
      <w:r w:rsidRPr="00302BEE">
        <w:rPr>
          <w:rFonts w:asciiTheme="minorHAnsi" w:hAnsiTheme="minorHAnsi" w:cstheme="minorHAnsi"/>
          <w:sz w:val="24"/>
        </w:rPr>
        <w:t>Za kladné vybavenie žiadosti ďakujem.</w:t>
      </w:r>
    </w:p>
    <w:p w14:paraId="31274916" w14:textId="77777777" w:rsidR="00C95C5F" w:rsidRPr="00302BEE" w:rsidRDefault="00C95C5F" w:rsidP="00314666">
      <w:pPr>
        <w:rPr>
          <w:rFonts w:asciiTheme="minorHAnsi" w:hAnsiTheme="minorHAnsi" w:cstheme="minorHAnsi"/>
          <w:sz w:val="24"/>
        </w:rPr>
      </w:pPr>
    </w:p>
    <w:p w14:paraId="4B2B94A7" w14:textId="77777777" w:rsidR="00945C0E" w:rsidRPr="00302BEE" w:rsidRDefault="00945C0E" w:rsidP="00314666">
      <w:pPr>
        <w:rPr>
          <w:rFonts w:asciiTheme="minorHAnsi" w:hAnsiTheme="minorHAnsi" w:cstheme="minorHAnsi"/>
          <w:sz w:val="24"/>
        </w:rPr>
      </w:pPr>
      <w:r w:rsidRPr="00302BEE">
        <w:rPr>
          <w:rFonts w:asciiTheme="minorHAnsi" w:hAnsiTheme="minorHAnsi" w:cstheme="minorHAnsi"/>
          <w:sz w:val="24"/>
        </w:rPr>
        <w:t>S pozdravom</w:t>
      </w:r>
    </w:p>
    <w:p w14:paraId="61F2A554" w14:textId="77777777" w:rsidR="00945C0E" w:rsidRPr="00302BEE" w:rsidRDefault="00945C0E" w:rsidP="00032254">
      <w:pPr>
        <w:rPr>
          <w:rFonts w:asciiTheme="minorHAnsi" w:hAnsiTheme="minorHAnsi" w:cstheme="minorHAnsi"/>
          <w:sz w:val="24"/>
        </w:rPr>
      </w:pPr>
    </w:p>
    <w:p w14:paraId="34BD7F7A" w14:textId="77777777" w:rsidR="00B249DF" w:rsidRPr="00302BEE" w:rsidRDefault="00B249DF" w:rsidP="00032254">
      <w:pPr>
        <w:rPr>
          <w:rFonts w:asciiTheme="minorHAnsi" w:hAnsiTheme="minorHAnsi" w:cstheme="minorHAnsi"/>
          <w:sz w:val="24"/>
        </w:rPr>
      </w:pPr>
    </w:p>
    <w:p w14:paraId="64D03DBD" w14:textId="77777777" w:rsidR="00B249DF" w:rsidRPr="00302BEE" w:rsidRDefault="00B249DF" w:rsidP="00032254">
      <w:pPr>
        <w:rPr>
          <w:rFonts w:asciiTheme="minorHAnsi" w:hAnsiTheme="minorHAnsi" w:cstheme="minorHAnsi"/>
          <w:sz w:val="24"/>
        </w:rPr>
      </w:pPr>
    </w:p>
    <w:p w14:paraId="23DD745F" w14:textId="77777777" w:rsidR="00F17EFC" w:rsidRPr="00302BEE" w:rsidRDefault="00F17EFC" w:rsidP="00032254">
      <w:pPr>
        <w:rPr>
          <w:rFonts w:asciiTheme="minorHAnsi" w:hAnsiTheme="minorHAnsi" w:cstheme="minorHAnsi"/>
          <w:sz w:val="24"/>
        </w:rPr>
      </w:pPr>
    </w:p>
    <w:p w14:paraId="01C62BE5" w14:textId="77777777" w:rsidR="00F17EFC" w:rsidRPr="00302BEE" w:rsidRDefault="00F17EFC" w:rsidP="00032254">
      <w:pPr>
        <w:rPr>
          <w:rFonts w:asciiTheme="minorHAnsi" w:hAnsiTheme="minorHAnsi" w:cstheme="minorHAnsi"/>
          <w:sz w:val="24"/>
        </w:rPr>
      </w:pPr>
    </w:p>
    <w:p w14:paraId="2A8E9954" w14:textId="77777777" w:rsidR="00F17EFC" w:rsidRPr="00302BEE" w:rsidRDefault="00F17EFC" w:rsidP="00032254">
      <w:pPr>
        <w:rPr>
          <w:rFonts w:asciiTheme="minorHAnsi" w:hAnsiTheme="minorHAnsi" w:cstheme="minorHAnsi"/>
          <w:sz w:val="24"/>
        </w:rPr>
      </w:pPr>
    </w:p>
    <w:p w14:paraId="3B9CFAA5" w14:textId="77777777" w:rsidR="00B043D5" w:rsidRPr="00302BEE" w:rsidRDefault="00677B83" w:rsidP="00032254">
      <w:pPr>
        <w:tabs>
          <w:tab w:val="center" w:pos="7797"/>
        </w:tabs>
        <w:rPr>
          <w:rFonts w:asciiTheme="minorHAnsi" w:hAnsiTheme="minorHAnsi" w:cstheme="minorHAnsi"/>
          <w:sz w:val="24"/>
        </w:rPr>
      </w:pPr>
      <w:r w:rsidRPr="00302BEE">
        <w:rPr>
          <w:rFonts w:asciiTheme="minorHAnsi" w:hAnsiTheme="minorHAnsi" w:cstheme="minorHAnsi"/>
          <w:sz w:val="24"/>
        </w:rPr>
        <w:tab/>
      </w:r>
      <w:r w:rsidR="00C55EE2" w:rsidRPr="00302BEE">
        <w:rPr>
          <w:rFonts w:asciiTheme="minorHAnsi" w:hAnsiTheme="minorHAnsi" w:cstheme="minorHAnsi"/>
          <w:sz w:val="24"/>
        </w:rPr>
        <w:t>.......................................</w:t>
      </w:r>
    </w:p>
    <w:p w14:paraId="10484F3B" w14:textId="77777777" w:rsidR="00C55EE2" w:rsidRPr="00302BEE" w:rsidRDefault="00240D61" w:rsidP="00032254">
      <w:pPr>
        <w:tabs>
          <w:tab w:val="center" w:pos="7797"/>
        </w:tabs>
        <w:spacing w:after="360"/>
        <w:rPr>
          <w:rFonts w:asciiTheme="minorHAnsi" w:hAnsiTheme="minorHAnsi" w:cstheme="minorHAnsi"/>
          <w:sz w:val="24"/>
        </w:rPr>
      </w:pPr>
      <w:r w:rsidRPr="00302BEE">
        <w:rPr>
          <w:rFonts w:asciiTheme="minorHAnsi" w:hAnsiTheme="minorHAnsi" w:cstheme="minorHAnsi"/>
          <w:sz w:val="24"/>
        </w:rPr>
        <w:tab/>
      </w:r>
      <w:r w:rsidR="001E43EB" w:rsidRPr="00121E4C">
        <w:rPr>
          <w:rFonts w:asciiTheme="minorHAnsi" w:hAnsiTheme="minorHAnsi" w:cstheme="minorHAnsi"/>
          <w:sz w:val="24"/>
        </w:rPr>
        <w:t xml:space="preserve">podpis </w:t>
      </w:r>
      <w:r w:rsidR="001E43EB">
        <w:rPr>
          <w:rFonts w:asciiTheme="minorHAnsi" w:hAnsiTheme="minorHAnsi" w:cstheme="minorHAnsi"/>
          <w:sz w:val="24"/>
        </w:rPr>
        <w:t xml:space="preserve">zákonného zástupcu </w:t>
      </w:r>
      <w:r w:rsidR="001E43EB" w:rsidRPr="00121E4C">
        <w:rPr>
          <w:rFonts w:asciiTheme="minorHAnsi" w:hAnsiTheme="minorHAnsi" w:cstheme="minorHAnsi"/>
          <w:sz w:val="24"/>
        </w:rPr>
        <w:t>žiaka</w:t>
      </w:r>
    </w:p>
    <w:sectPr w:rsidR="00C55EE2" w:rsidRPr="00302BEE" w:rsidSect="008D7F48">
      <w:headerReference w:type="default" r:id="rId6"/>
      <w:headerReference w:type="first" r:id="rId7"/>
      <w:pgSz w:w="11907" w:h="16840" w:code="9"/>
      <w:pgMar w:top="1418" w:right="1077" w:bottom="1418" w:left="1418" w:header="709" w:footer="113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E9CC6" w14:textId="77777777" w:rsidR="00BC3436" w:rsidRDefault="00BC3436">
      <w:r>
        <w:separator/>
      </w:r>
    </w:p>
  </w:endnote>
  <w:endnote w:type="continuationSeparator" w:id="0">
    <w:p w14:paraId="0C241096" w14:textId="77777777" w:rsidR="00BC3436" w:rsidRDefault="00BC3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0A394" w14:textId="77777777" w:rsidR="00BC3436" w:rsidRDefault="00BC3436">
      <w:r>
        <w:separator/>
      </w:r>
    </w:p>
  </w:footnote>
  <w:footnote w:type="continuationSeparator" w:id="0">
    <w:p w14:paraId="30483081" w14:textId="77777777" w:rsidR="00BC3436" w:rsidRDefault="00BC34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F04C2" w14:textId="77777777" w:rsidR="00371644" w:rsidRDefault="00371644" w:rsidP="004B1323">
    <w:pPr>
      <w:pStyle w:val="Hlavika"/>
      <w:tabs>
        <w:tab w:val="clear" w:pos="9072"/>
      </w:tabs>
      <w:jc w:val="center"/>
      <w:rPr>
        <w:rFonts w:ascii="Courier New" w:hAnsi="Courier New"/>
        <w:sz w:val="24"/>
      </w:rPr>
    </w:pPr>
  </w:p>
  <w:p w14:paraId="10566D6E" w14:textId="77777777" w:rsidR="00371644" w:rsidRDefault="00371644" w:rsidP="004B1323">
    <w:pPr>
      <w:pStyle w:val="Hlavika"/>
      <w:tabs>
        <w:tab w:val="clear" w:pos="9072"/>
      </w:tabs>
      <w:jc w:val="center"/>
      <w:rPr>
        <w:rFonts w:ascii="Courier New" w:hAnsi="Courier New"/>
        <w:sz w:val="24"/>
      </w:rPr>
    </w:pPr>
  </w:p>
  <w:p w14:paraId="5EB0DE9D" w14:textId="77777777" w:rsidR="00371644" w:rsidRPr="00F008E9" w:rsidRDefault="00F008E9" w:rsidP="00F008E9">
    <w:pPr>
      <w:pStyle w:val="Hlavika"/>
      <w:tabs>
        <w:tab w:val="clear" w:pos="9072"/>
      </w:tabs>
      <w:jc w:val="center"/>
      <w:rPr>
        <w:rFonts w:ascii="Courier New" w:hAnsi="Courier New"/>
        <w:sz w:val="24"/>
        <w:szCs w:val="24"/>
      </w:rPr>
    </w:pPr>
    <w:r w:rsidRPr="00F008E9">
      <w:rPr>
        <w:rStyle w:val="slostrany"/>
        <w:sz w:val="24"/>
        <w:szCs w:val="24"/>
      </w:rPr>
      <w:fldChar w:fldCharType="begin"/>
    </w:r>
    <w:r w:rsidRPr="00F008E9">
      <w:rPr>
        <w:rStyle w:val="slostrany"/>
        <w:sz w:val="24"/>
        <w:szCs w:val="24"/>
      </w:rPr>
      <w:instrText xml:space="preserve"> PAGE </w:instrText>
    </w:r>
    <w:r w:rsidRPr="00F008E9">
      <w:rPr>
        <w:rStyle w:val="slostrany"/>
        <w:sz w:val="24"/>
        <w:szCs w:val="24"/>
      </w:rPr>
      <w:fldChar w:fldCharType="separate"/>
    </w:r>
    <w:r>
      <w:rPr>
        <w:rStyle w:val="slostrany"/>
        <w:noProof/>
        <w:sz w:val="24"/>
        <w:szCs w:val="24"/>
      </w:rPr>
      <w:t>2</w:t>
    </w:r>
    <w:r w:rsidRPr="00F008E9">
      <w:rPr>
        <w:rStyle w:val="slostrany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70C72" w14:textId="77777777" w:rsidR="00F008E9" w:rsidRPr="0051600B" w:rsidRDefault="00F008E9">
    <w:pPr>
      <w:pStyle w:val="Hlavika"/>
      <w:rPr>
        <w:sz w:val="24"/>
        <w:szCs w:val="24"/>
      </w:rPr>
    </w:pPr>
  </w:p>
  <w:p w14:paraId="10C561CF" w14:textId="77777777" w:rsidR="00F008E9" w:rsidRPr="00302BEE" w:rsidRDefault="00452C86" w:rsidP="00C44F4E">
    <w:pPr>
      <w:pStyle w:val="Hlavika"/>
      <w:jc w:val="center"/>
      <w:rPr>
        <w:rFonts w:asciiTheme="minorHAnsi" w:hAnsiTheme="minorHAnsi" w:cstheme="minorHAnsi"/>
        <w:sz w:val="24"/>
        <w:szCs w:val="24"/>
      </w:rPr>
    </w:pPr>
    <w:r w:rsidRPr="00302BEE">
      <w:rPr>
        <w:rFonts w:asciiTheme="minorHAnsi" w:hAnsiTheme="minorHAnsi" w:cstheme="minorHAnsi"/>
        <w:sz w:val="24"/>
        <w:szCs w:val="24"/>
      </w:rPr>
      <w:t>Meno a</w:t>
    </w:r>
    <w:r w:rsidR="0023725F" w:rsidRPr="00302BEE">
      <w:rPr>
        <w:rFonts w:asciiTheme="minorHAnsi" w:hAnsiTheme="minorHAnsi" w:cstheme="minorHAnsi"/>
        <w:sz w:val="24"/>
        <w:szCs w:val="24"/>
      </w:rPr>
      <w:t> </w:t>
    </w:r>
    <w:r w:rsidRPr="00302BEE">
      <w:rPr>
        <w:rFonts w:asciiTheme="minorHAnsi" w:hAnsiTheme="minorHAnsi" w:cstheme="minorHAnsi"/>
        <w:sz w:val="24"/>
        <w:szCs w:val="24"/>
      </w:rPr>
      <w:t>priezvisko</w:t>
    </w:r>
    <w:r w:rsidR="0023725F" w:rsidRPr="00302BEE">
      <w:rPr>
        <w:rFonts w:asciiTheme="minorHAnsi" w:hAnsiTheme="minorHAnsi" w:cstheme="minorHAnsi"/>
        <w:sz w:val="24"/>
        <w:szCs w:val="24"/>
      </w:rPr>
      <w:t xml:space="preserve"> </w:t>
    </w:r>
    <w:r w:rsidR="00075E48">
      <w:rPr>
        <w:rFonts w:asciiTheme="minorHAnsi" w:hAnsiTheme="minorHAnsi" w:cstheme="minorHAnsi"/>
        <w:sz w:val="24"/>
        <w:szCs w:val="24"/>
      </w:rPr>
      <w:t>zákonného zástupcu</w:t>
    </w:r>
    <w:r w:rsidR="00E00C74">
      <w:rPr>
        <w:rFonts w:asciiTheme="minorHAnsi" w:hAnsiTheme="minorHAnsi" w:cstheme="minorHAnsi"/>
        <w:sz w:val="24"/>
        <w:szCs w:val="24"/>
      </w:rPr>
      <w:t xml:space="preserve"> žiaka</w:t>
    </w:r>
    <w:r w:rsidRPr="00302BEE">
      <w:rPr>
        <w:rFonts w:asciiTheme="minorHAnsi" w:hAnsiTheme="minorHAnsi" w:cstheme="minorHAnsi"/>
        <w:sz w:val="24"/>
        <w:szCs w:val="24"/>
      </w:rPr>
      <w:t>, adresa trvalého bydliska</w:t>
    </w:r>
  </w:p>
  <w:p w14:paraId="7F46075B" w14:textId="77777777" w:rsidR="0051600B" w:rsidRPr="00302BEE" w:rsidRDefault="00452C86" w:rsidP="0051600B">
    <w:pPr>
      <w:pStyle w:val="Hlavika"/>
      <w:pBdr>
        <w:bottom w:val="single" w:sz="4" w:space="1" w:color="auto"/>
      </w:pBdr>
      <w:jc w:val="center"/>
      <w:rPr>
        <w:rFonts w:asciiTheme="minorHAnsi" w:hAnsiTheme="minorHAnsi" w:cstheme="minorHAnsi"/>
        <w:sz w:val="24"/>
        <w:szCs w:val="24"/>
      </w:rPr>
    </w:pPr>
    <w:r w:rsidRPr="00302BEE">
      <w:rPr>
        <w:rFonts w:asciiTheme="minorHAnsi" w:hAnsiTheme="minorHAnsi" w:cstheme="minorHAnsi"/>
        <w:sz w:val="24"/>
        <w:szCs w:val="24"/>
      </w:rPr>
      <w:t>kontakt tel</w:t>
    </w:r>
    <w:r w:rsidR="005D42B7" w:rsidRPr="00302BEE">
      <w:rPr>
        <w:rFonts w:asciiTheme="minorHAnsi" w:hAnsiTheme="minorHAnsi" w:cstheme="minorHAnsi"/>
        <w:sz w:val="24"/>
        <w:szCs w:val="24"/>
      </w:rPr>
      <w:t>efó</w:t>
    </w:r>
    <w:r w:rsidRPr="00302BEE">
      <w:rPr>
        <w:rFonts w:asciiTheme="minorHAnsi" w:hAnsiTheme="minorHAnsi" w:cstheme="minorHAnsi"/>
        <w:sz w:val="24"/>
        <w:szCs w:val="24"/>
      </w:rPr>
      <w:t>nny/mailový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C86"/>
    <w:rsid w:val="00006393"/>
    <w:rsid w:val="00032254"/>
    <w:rsid w:val="00033A8C"/>
    <w:rsid w:val="00070FDA"/>
    <w:rsid w:val="00075E48"/>
    <w:rsid w:val="00082B20"/>
    <w:rsid w:val="00083A2A"/>
    <w:rsid w:val="000B1ED9"/>
    <w:rsid w:val="000B2FC3"/>
    <w:rsid w:val="000E17D2"/>
    <w:rsid w:val="00125367"/>
    <w:rsid w:val="001514DE"/>
    <w:rsid w:val="00164CCD"/>
    <w:rsid w:val="001724C1"/>
    <w:rsid w:val="00195E8D"/>
    <w:rsid w:val="0019740A"/>
    <w:rsid w:val="001A2CC7"/>
    <w:rsid w:val="001E43EB"/>
    <w:rsid w:val="001F2FE3"/>
    <w:rsid w:val="002320D1"/>
    <w:rsid w:val="0023725F"/>
    <w:rsid w:val="00240D61"/>
    <w:rsid w:val="0025080C"/>
    <w:rsid w:val="00275325"/>
    <w:rsid w:val="00275FA0"/>
    <w:rsid w:val="00290742"/>
    <w:rsid w:val="002F388E"/>
    <w:rsid w:val="00302BEE"/>
    <w:rsid w:val="00311A83"/>
    <w:rsid w:val="00314666"/>
    <w:rsid w:val="00371644"/>
    <w:rsid w:val="0038556E"/>
    <w:rsid w:val="003A2066"/>
    <w:rsid w:val="003D3C0A"/>
    <w:rsid w:val="003D6065"/>
    <w:rsid w:val="003E260B"/>
    <w:rsid w:val="003E3D55"/>
    <w:rsid w:val="00415BDD"/>
    <w:rsid w:val="00452C86"/>
    <w:rsid w:val="004B1323"/>
    <w:rsid w:val="004F5FAC"/>
    <w:rsid w:val="0050556B"/>
    <w:rsid w:val="0051600B"/>
    <w:rsid w:val="005505A7"/>
    <w:rsid w:val="00571313"/>
    <w:rsid w:val="00582478"/>
    <w:rsid w:val="005842A6"/>
    <w:rsid w:val="005D42B7"/>
    <w:rsid w:val="005D4E77"/>
    <w:rsid w:val="005F498B"/>
    <w:rsid w:val="006308F3"/>
    <w:rsid w:val="00630B15"/>
    <w:rsid w:val="006665A2"/>
    <w:rsid w:val="00672691"/>
    <w:rsid w:val="00677B83"/>
    <w:rsid w:val="00687FB6"/>
    <w:rsid w:val="006B38E0"/>
    <w:rsid w:val="006B73F6"/>
    <w:rsid w:val="006B7FCB"/>
    <w:rsid w:val="006C5A2C"/>
    <w:rsid w:val="006D4139"/>
    <w:rsid w:val="006F1FF7"/>
    <w:rsid w:val="006F5E2B"/>
    <w:rsid w:val="00707E99"/>
    <w:rsid w:val="00736B4D"/>
    <w:rsid w:val="00750B78"/>
    <w:rsid w:val="0078308E"/>
    <w:rsid w:val="007906F3"/>
    <w:rsid w:val="00790BF5"/>
    <w:rsid w:val="007A2E68"/>
    <w:rsid w:val="007E5E69"/>
    <w:rsid w:val="007E6C65"/>
    <w:rsid w:val="008140DA"/>
    <w:rsid w:val="00852E02"/>
    <w:rsid w:val="00861368"/>
    <w:rsid w:val="008665D3"/>
    <w:rsid w:val="00895538"/>
    <w:rsid w:val="008C15E4"/>
    <w:rsid w:val="008D583D"/>
    <w:rsid w:val="008D7F48"/>
    <w:rsid w:val="008E744D"/>
    <w:rsid w:val="00945C0E"/>
    <w:rsid w:val="009A20C0"/>
    <w:rsid w:val="009A6498"/>
    <w:rsid w:val="009B0498"/>
    <w:rsid w:val="009B5197"/>
    <w:rsid w:val="009E75DD"/>
    <w:rsid w:val="00A82107"/>
    <w:rsid w:val="00AA2123"/>
    <w:rsid w:val="00AF6A5A"/>
    <w:rsid w:val="00B043D5"/>
    <w:rsid w:val="00B04F42"/>
    <w:rsid w:val="00B249DF"/>
    <w:rsid w:val="00B42306"/>
    <w:rsid w:val="00B4676B"/>
    <w:rsid w:val="00B77C5B"/>
    <w:rsid w:val="00B845D5"/>
    <w:rsid w:val="00B8569C"/>
    <w:rsid w:val="00BA7EA4"/>
    <w:rsid w:val="00BB5605"/>
    <w:rsid w:val="00BC3436"/>
    <w:rsid w:val="00BC785A"/>
    <w:rsid w:val="00C40DC5"/>
    <w:rsid w:val="00C44F4E"/>
    <w:rsid w:val="00C55EE2"/>
    <w:rsid w:val="00C56EF9"/>
    <w:rsid w:val="00C95C5F"/>
    <w:rsid w:val="00CA3117"/>
    <w:rsid w:val="00CA3768"/>
    <w:rsid w:val="00CA3ADC"/>
    <w:rsid w:val="00CA5DAE"/>
    <w:rsid w:val="00CA71A8"/>
    <w:rsid w:val="00CC6A93"/>
    <w:rsid w:val="00CE2F74"/>
    <w:rsid w:val="00D4003B"/>
    <w:rsid w:val="00D66FA2"/>
    <w:rsid w:val="00D8181E"/>
    <w:rsid w:val="00DA1338"/>
    <w:rsid w:val="00DB3002"/>
    <w:rsid w:val="00DB7EFC"/>
    <w:rsid w:val="00DD0D4C"/>
    <w:rsid w:val="00E00C74"/>
    <w:rsid w:val="00E05702"/>
    <w:rsid w:val="00E2581B"/>
    <w:rsid w:val="00E37E4B"/>
    <w:rsid w:val="00E52032"/>
    <w:rsid w:val="00E56D14"/>
    <w:rsid w:val="00E70252"/>
    <w:rsid w:val="00EC3B6F"/>
    <w:rsid w:val="00ED6C74"/>
    <w:rsid w:val="00F008E9"/>
    <w:rsid w:val="00F0467F"/>
    <w:rsid w:val="00F1634A"/>
    <w:rsid w:val="00F17EFC"/>
    <w:rsid w:val="00F35563"/>
    <w:rsid w:val="00F64B93"/>
    <w:rsid w:val="00F92D8C"/>
    <w:rsid w:val="00FC6002"/>
    <w:rsid w:val="00FF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A378DD"/>
  <w15:docId w15:val="{B1224290-3A0C-4DBB-8CDC-988ADEC2C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lang w:eastAsia="cs-CZ"/>
    </w:rPr>
  </w:style>
  <w:style w:type="paragraph" w:styleId="Nadpis1">
    <w:name w:val="heading 1"/>
    <w:basedOn w:val="Normlny"/>
    <w:next w:val="Normlny"/>
    <w:qFormat/>
    <w:pPr>
      <w:keepNext/>
      <w:tabs>
        <w:tab w:val="right" w:pos="9639"/>
      </w:tabs>
      <w:outlineLvl w:val="0"/>
    </w:pPr>
    <w:rPr>
      <w:rFonts w:ascii="Courier New" w:hAnsi="Courier New" w:cs="Courier New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Rozhovor">
    <w:name w:val="Rozhovor"/>
    <w:basedOn w:val="Normlny"/>
    <w:next w:val="Podtitul"/>
    <w:pPr>
      <w:spacing w:before="120" w:after="240" w:line="360" w:lineRule="auto"/>
      <w:ind w:firstLine="709"/>
      <w:jc w:val="both"/>
    </w:pPr>
    <w:rPr>
      <w:rFonts w:ascii="Courier New" w:hAnsi="Courier New" w:cs="Courier New"/>
      <w:b/>
      <w:bCs/>
      <w:sz w:val="24"/>
      <w:szCs w:val="24"/>
      <w:u w:val="single"/>
    </w:rPr>
  </w:style>
  <w:style w:type="paragraph" w:styleId="Podtitul">
    <w:name w:val="Subtitle"/>
    <w:basedOn w:val="Normlny"/>
    <w:qFormat/>
    <w:pPr>
      <w:spacing w:after="60"/>
      <w:jc w:val="center"/>
    </w:pPr>
    <w:rPr>
      <w:rFonts w:ascii="Arial" w:hAnsi="Arial" w:cs="Arial"/>
      <w:sz w:val="24"/>
      <w:szCs w:val="24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F008E9"/>
  </w:style>
  <w:style w:type="table" w:styleId="Mriekatabuky">
    <w:name w:val="Table Grid"/>
    <w:basedOn w:val="Normlnatabuka"/>
    <w:rsid w:val="00B04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semiHidden/>
    <w:unhideWhenUsed/>
    <w:rsid w:val="00C95C5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C95C5F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dar\Desktop\S&#250;kromn&#253;%20list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Súkromný list</Template>
  <TotalTime>10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Jandar</dc:creator>
  <cp:keywords/>
  <dc:description/>
  <cp:lastModifiedBy>Kollová Darina ,</cp:lastModifiedBy>
  <cp:revision>6</cp:revision>
  <cp:lastPrinted>2020-05-14T08:11:00Z</cp:lastPrinted>
  <dcterms:created xsi:type="dcterms:W3CDTF">2020-05-14T08:03:00Z</dcterms:created>
  <dcterms:modified xsi:type="dcterms:W3CDTF">2021-07-07T12:51:00Z</dcterms:modified>
</cp:coreProperties>
</file>