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E2" w:rsidRDefault="004420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Szkoła Podstawowa nr 2 </w:t>
      </w:r>
    </w:p>
    <w:p w:rsidR="004420E2" w:rsidRDefault="004420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im. Tadeusza Kościuszki w Skierniewicach</w:t>
      </w:r>
    </w:p>
    <w:p w:rsidR="004420E2" w:rsidRDefault="004420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96-100 Skierniewice, ul. 1 Maja 15</w:t>
      </w:r>
    </w:p>
    <w:p w:rsidR="004420E2" w:rsidRDefault="004420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20E2" w:rsidRDefault="004420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0E2" w:rsidRDefault="004420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IDENTYFIKACYJNE I ADRES ZAMIESZKANIA OSOBY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OTRZYMUJĄCEJ STYPENDIUM (DZIECKO)</w:t>
      </w:r>
    </w:p>
    <w:p w:rsidR="004420E2" w:rsidRDefault="00442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0E2" w:rsidRDefault="00442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0E2" w:rsidRDefault="004420E2" w:rsidP="000827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4420E2" w:rsidRDefault="004420E2" w:rsidP="000827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4420E2" w:rsidRDefault="004420E2" w:rsidP="000827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imię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4420E2" w:rsidRDefault="004420E2" w:rsidP="000827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4420E2" w:rsidRDefault="004420E2" w:rsidP="000827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4420E2" w:rsidRDefault="004420E2" w:rsidP="00082724">
      <w:pPr>
        <w:pStyle w:val="ListParagraph"/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4420E2" w:rsidRDefault="004420E2" w:rsidP="00082724">
      <w:pPr>
        <w:pStyle w:val="ListParagraph"/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4420E2" w:rsidRDefault="004420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do rodzica/opiekuna prawnego: </w:t>
      </w:r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- ………………………………………………</w:t>
      </w:r>
    </w:p>
    <w:p w:rsidR="004420E2" w:rsidRDefault="004420E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(imię i nazwisko)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>(numer telefonu)</w:t>
      </w:r>
    </w:p>
    <w:p w:rsidR="004420E2" w:rsidRDefault="004420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420E2" w:rsidRDefault="00442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rodzica do wypłaty Stypendium :</w:t>
      </w:r>
    </w:p>
    <w:p w:rsidR="004420E2" w:rsidRDefault="00442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</w:t>
      </w:r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właściciele rachunku </w:t>
      </w:r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E2" w:rsidRDefault="004420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razie zmian powyższych informacji zobowiązuję się do pilnej aktualizacji danych.</w:t>
      </w:r>
    </w:p>
    <w:p w:rsidR="004420E2" w:rsidRDefault="004420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420E2" w:rsidRDefault="0044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Skierniewice ..………………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420E2" w:rsidRDefault="004420E2">
      <w:pPr>
        <w:tabs>
          <w:tab w:val="left" w:pos="5670"/>
        </w:tabs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18"/>
          <w:vertAlign w:val="superscript"/>
        </w:rPr>
        <w:t>(data)</w:t>
      </w:r>
      <w:r>
        <w:rPr>
          <w:rFonts w:ascii="Times New Roman" w:hAnsi="Times New Roman" w:cs="Times New Roman"/>
          <w:sz w:val="28"/>
          <w:szCs w:val="18"/>
          <w:vertAlign w:val="superscript"/>
        </w:rPr>
        <w:tab/>
        <w:t>(czytelny podpis rodzica /opiekuna prawnego)</w:t>
      </w:r>
    </w:p>
    <w:sectPr w:rsidR="004420E2" w:rsidSect="00EF05B4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9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CA1CB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5B4"/>
    <w:rsid w:val="00082724"/>
    <w:rsid w:val="0023298E"/>
    <w:rsid w:val="00366874"/>
    <w:rsid w:val="004420E2"/>
    <w:rsid w:val="00E37349"/>
    <w:rsid w:val="00E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EF05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1D30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EF05B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D30"/>
    <w:rPr>
      <w:lang w:eastAsia="en-US"/>
    </w:rPr>
  </w:style>
  <w:style w:type="paragraph" w:styleId="List">
    <w:name w:val="List"/>
    <w:basedOn w:val="BodyText"/>
    <w:uiPriority w:val="99"/>
    <w:rsid w:val="00EF05B4"/>
    <w:rPr>
      <w:rFonts w:cs="Arial"/>
    </w:rPr>
  </w:style>
  <w:style w:type="paragraph" w:styleId="Caption">
    <w:name w:val="caption"/>
    <w:basedOn w:val="Normal"/>
    <w:uiPriority w:val="99"/>
    <w:qFormat/>
    <w:rsid w:val="00EF05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F05B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1D3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122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</cp:lastModifiedBy>
  <cp:revision>8</cp:revision>
  <cp:lastPrinted>2018-09-06T09:58:00Z</cp:lastPrinted>
  <dcterms:created xsi:type="dcterms:W3CDTF">2021-05-31T06:32:00Z</dcterms:created>
  <dcterms:modified xsi:type="dcterms:W3CDTF">2022-06-21T11:52:00Z</dcterms:modified>
</cp:coreProperties>
</file>