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070FDA" w:rsidRDefault="00371644">
      <w:pPr>
        <w:rPr>
          <w:sz w:val="24"/>
        </w:rPr>
      </w:pPr>
    </w:p>
    <w:p w:rsidR="00371644" w:rsidRPr="00121E4C" w:rsidRDefault="00DD0D4C" w:rsidP="00DD0D4C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Dopor</w:t>
      </w:r>
      <w:r w:rsidR="00EC3B6F" w:rsidRPr="00121E4C">
        <w:rPr>
          <w:rFonts w:asciiTheme="minorHAnsi" w:hAnsiTheme="minorHAnsi" w:cstheme="minorHAnsi"/>
          <w:sz w:val="24"/>
        </w:rPr>
        <w:t>učene</w:t>
      </w: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121E4C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121E4C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121E4C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21E4C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371644" w:rsidRPr="00121E4C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121E4C" w:rsidRDefault="00195E8D" w:rsidP="00314666">
      <w:pPr>
        <w:rPr>
          <w:rFonts w:asciiTheme="minorHAnsi" w:hAnsiTheme="minorHAnsi" w:cstheme="minorHAnsi"/>
          <w:b/>
          <w:sz w:val="24"/>
        </w:rPr>
      </w:pPr>
      <w:r w:rsidRPr="00121E4C">
        <w:rPr>
          <w:rFonts w:asciiTheme="minorHAnsi" w:hAnsiTheme="minorHAnsi" w:cstheme="minorHAnsi"/>
          <w:b/>
          <w:sz w:val="24"/>
        </w:rPr>
        <w:t>Žiadosť o</w:t>
      </w:r>
      <w:r w:rsidR="004020A2" w:rsidRPr="00121E4C">
        <w:rPr>
          <w:rFonts w:asciiTheme="minorHAnsi" w:hAnsiTheme="minorHAnsi" w:cstheme="minorHAnsi"/>
          <w:b/>
          <w:sz w:val="24"/>
        </w:rPr>
        <w:t xml:space="preserve"> prijatie na </w:t>
      </w:r>
      <w:r w:rsidR="00EC3B6F" w:rsidRPr="00121E4C">
        <w:rPr>
          <w:rFonts w:asciiTheme="minorHAnsi" w:hAnsiTheme="minorHAnsi" w:cstheme="minorHAnsi"/>
          <w:b/>
          <w:sz w:val="24"/>
        </w:rPr>
        <w:t>štúdi</w:t>
      </w:r>
      <w:r w:rsidR="004020A2" w:rsidRPr="00121E4C">
        <w:rPr>
          <w:rFonts w:asciiTheme="minorHAnsi" w:hAnsiTheme="minorHAnsi" w:cstheme="minorHAnsi"/>
          <w:b/>
          <w:sz w:val="24"/>
        </w:rPr>
        <w:t>um</w:t>
      </w:r>
      <w:r w:rsidR="003732CF" w:rsidRPr="00121E4C">
        <w:rPr>
          <w:rFonts w:asciiTheme="minorHAnsi" w:hAnsiTheme="minorHAnsi" w:cstheme="minorHAnsi"/>
          <w:b/>
          <w:sz w:val="24"/>
        </w:rPr>
        <w:t xml:space="preserve"> – prestup z inej školy</w:t>
      </w:r>
    </w:p>
    <w:p w:rsidR="00EC3B6F" w:rsidRPr="00121E4C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121E4C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121E4C" w:rsidRDefault="00082B20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Vážená pani riaditeľka,</w:t>
      </w:r>
    </w:p>
    <w:p w:rsidR="00082B20" w:rsidRPr="00121E4C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121E4C" w:rsidRDefault="00082B20" w:rsidP="00314666">
      <w:pPr>
        <w:rPr>
          <w:rFonts w:asciiTheme="minorHAnsi" w:hAnsiTheme="minorHAnsi" w:cstheme="minorHAnsi"/>
          <w:color w:val="FF0000"/>
          <w:sz w:val="24"/>
        </w:rPr>
      </w:pPr>
      <w:r w:rsidRPr="00121E4C">
        <w:rPr>
          <w:rFonts w:asciiTheme="minorHAnsi" w:hAnsiTheme="minorHAnsi" w:cstheme="minorHAnsi"/>
          <w:sz w:val="24"/>
        </w:rPr>
        <w:t>žiadam Vás o</w:t>
      </w:r>
      <w:r w:rsidR="004F7571" w:rsidRPr="00121E4C">
        <w:rPr>
          <w:rFonts w:asciiTheme="minorHAnsi" w:hAnsiTheme="minorHAnsi" w:cstheme="minorHAnsi"/>
          <w:sz w:val="24"/>
        </w:rPr>
        <w:t> </w:t>
      </w:r>
      <w:r w:rsidR="004F7571" w:rsidRPr="00121E4C">
        <w:rPr>
          <w:rFonts w:asciiTheme="minorHAnsi" w:hAnsiTheme="minorHAnsi" w:cstheme="minorHAnsi"/>
          <w:b/>
          <w:bCs/>
          <w:sz w:val="24"/>
        </w:rPr>
        <w:t xml:space="preserve">prijatie na štúdium </w:t>
      </w:r>
      <w:r w:rsidR="00775C82" w:rsidRPr="00121E4C">
        <w:rPr>
          <w:rFonts w:asciiTheme="minorHAnsi" w:hAnsiTheme="minorHAnsi" w:cstheme="minorHAnsi"/>
          <w:b/>
          <w:bCs/>
          <w:sz w:val="24"/>
        </w:rPr>
        <w:t xml:space="preserve">prestupom z inej školy </w:t>
      </w:r>
      <w:r w:rsidR="004F3F7B" w:rsidRPr="00121E4C">
        <w:rPr>
          <w:rFonts w:asciiTheme="minorHAnsi" w:hAnsiTheme="minorHAnsi" w:cstheme="minorHAnsi"/>
          <w:sz w:val="24"/>
        </w:rPr>
        <w:t>na Obchodnú akadémiu, Tajov</w:t>
      </w:r>
      <w:r w:rsidR="0012213C">
        <w:rPr>
          <w:rFonts w:asciiTheme="minorHAnsi" w:hAnsiTheme="minorHAnsi" w:cstheme="minorHAnsi"/>
          <w:sz w:val="24"/>
        </w:rPr>
        <w:t>-</w:t>
      </w:r>
      <w:proofErr w:type="spellStart"/>
      <w:r w:rsidR="004F3F7B" w:rsidRPr="00121E4C">
        <w:rPr>
          <w:rFonts w:asciiTheme="minorHAnsi" w:hAnsiTheme="minorHAnsi" w:cstheme="minorHAnsi"/>
          <w:sz w:val="24"/>
        </w:rPr>
        <w:t>ského</w:t>
      </w:r>
      <w:proofErr w:type="spellEnd"/>
      <w:r w:rsidR="0012213C">
        <w:rPr>
          <w:rFonts w:asciiTheme="minorHAnsi" w:hAnsiTheme="minorHAnsi" w:cstheme="minorHAnsi"/>
          <w:sz w:val="24"/>
        </w:rPr>
        <w:t> </w:t>
      </w:r>
      <w:r w:rsidR="004F3F7B" w:rsidRPr="00121E4C">
        <w:rPr>
          <w:rFonts w:asciiTheme="minorHAnsi" w:hAnsiTheme="minorHAnsi" w:cstheme="minorHAnsi"/>
          <w:sz w:val="24"/>
        </w:rPr>
        <w:t xml:space="preserve">25, Banská Bystrica </w:t>
      </w:r>
      <w:r w:rsidR="00A97E72" w:rsidRPr="00121E4C">
        <w:rPr>
          <w:rFonts w:asciiTheme="minorHAnsi" w:hAnsiTheme="minorHAnsi" w:cstheme="minorHAnsi"/>
          <w:sz w:val="24"/>
        </w:rPr>
        <w:t>do</w:t>
      </w:r>
      <w:r w:rsidR="00217A20" w:rsidRPr="00121E4C">
        <w:rPr>
          <w:rFonts w:asciiTheme="minorHAnsi" w:hAnsiTheme="minorHAnsi" w:cstheme="minorHAnsi"/>
          <w:sz w:val="24"/>
        </w:rPr>
        <w:t xml:space="preserve"> </w:t>
      </w:r>
      <w:r w:rsidR="00660E12" w:rsidRPr="00660E12">
        <w:rPr>
          <w:rFonts w:asciiTheme="minorHAnsi" w:hAnsiTheme="minorHAnsi" w:cstheme="minorHAnsi"/>
          <w:color w:val="FF0000"/>
          <w:sz w:val="24"/>
        </w:rPr>
        <w:t>2</w:t>
      </w:r>
      <w:r w:rsidR="00217A20" w:rsidRPr="00121E4C">
        <w:rPr>
          <w:rFonts w:asciiTheme="minorHAnsi" w:hAnsiTheme="minorHAnsi" w:cstheme="minorHAnsi"/>
          <w:sz w:val="24"/>
        </w:rPr>
        <w:t xml:space="preserve">. </w:t>
      </w:r>
      <w:r w:rsidR="00A97E72" w:rsidRPr="00121E4C">
        <w:rPr>
          <w:rFonts w:asciiTheme="minorHAnsi" w:hAnsiTheme="minorHAnsi" w:cstheme="minorHAnsi"/>
          <w:sz w:val="24"/>
        </w:rPr>
        <w:t xml:space="preserve">ročníka, </w:t>
      </w:r>
      <w:r w:rsidR="00D17FE4">
        <w:rPr>
          <w:rFonts w:asciiTheme="minorHAnsi" w:hAnsiTheme="minorHAnsi" w:cstheme="minorHAnsi"/>
          <w:sz w:val="24"/>
        </w:rPr>
        <w:t xml:space="preserve">študijný odbor 6317 M, </w:t>
      </w:r>
      <w:r w:rsidR="00A97E72" w:rsidRPr="00121E4C">
        <w:rPr>
          <w:rFonts w:asciiTheme="minorHAnsi" w:hAnsiTheme="minorHAnsi" w:cstheme="minorHAnsi"/>
          <w:sz w:val="24"/>
        </w:rPr>
        <w:t xml:space="preserve">v školskom roku </w:t>
      </w:r>
      <w:r w:rsidR="00231D30" w:rsidRPr="00121E4C">
        <w:rPr>
          <w:rFonts w:asciiTheme="minorHAnsi" w:hAnsiTheme="minorHAnsi" w:cstheme="minorHAnsi"/>
          <w:color w:val="FF0000"/>
          <w:sz w:val="24"/>
        </w:rPr>
        <w:t>doplniť</w:t>
      </w:r>
      <w:r w:rsidR="00A97E72" w:rsidRPr="00121E4C">
        <w:rPr>
          <w:rFonts w:asciiTheme="minorHAnsi" w:hAnsiTheme="minorHAnsi" w:cstheme="minorHAnsi"/>
          <w:sz w:val="24"/>
        </w:rPr>
        <w:t xml:space="preserve"> </w:t>
      </w:r>
      <w:r w:rsidR="003B21DE" w:rsidRPr="00121E4C">
        <w:rPr>
          <w:rFonts w:asciiTheme="minorHAnsi" w:hAnsiTheme="minorHAnsi" w:cstheme="minorHAnsi"/>
          <w:sz w:val="24"/>
        </w:rPr>
        <w:t xml:space="preserve">od </w:t>
      </w:r>
      <w:r w:rsidR="00231D30" w:rsidRPr="00121E4C">
        <w:rPr>
          <w:rFonts w:asciiTheme="minorHAnsi" w:hAnsiTheme="minorHAnsi" w:cstheme="minorHAnsi"/>
          <w:color w:val="FF0000"/>
          <w:sz w:val="24"/>
        </w:rPr>
        <w:t>dátu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m</w:t>
      </w:r>
      <w:r w:rsidR="00D544CC" w:rsidRPr="00121E4C">
        <w:rPr>
          <w:rFonts w:asciiTheme="minorHAnsi" w:hAnsiTheme="minorHAnsi" w:cstheme="minorHAnsi"/>
          <w:color w:val="FF0000"/>
          <w:sz w:val="24"/>
        </w:rPr>
        <w:t xml:space="preserve"> </w:t>
      </w:r>
      <w:r w:rsidR="006F1FF7" w:rsidRPr="00121E4C">
        <w:rPr>
          <w:rFonts w:asciiTheme="minorHAnsi" w:hAnsiTheme="minorHAnsi" w:cstheme="minorHAnsi"/>
          <w:sz w:val="24"/>
        </w:rPr>
        <w:t xml:space="preserve">z dôvodov </w:t>
      </w:r>
      <w:r w:rsidR="006F1FF7" w:rsidRPr="00121E4C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121E4C">
        <w:rPr>
          <w:rFonts w:asciiTheme="minorHAnsi" w:hAnsiTheme="minorHAnsi" w:cstheme="minorHAnsi"/>
          <w:sz w:val="24"/>
        </w:rPr>
        <w:t xml:space="preserve"> 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dop</w:t>
      </w:r>
      <w:r w:rsidR="00D544CC" w:rsidRPr="00121E4C">
        <w:rPr>
          <w:rFonts w:asciiTheme="minorHAnsi" w:hAnsiTheme="minorHAnsi" w:cstheme="minorHAnsi"/>
          <w:color w:val="FF0000"/>
          <w:sz w:val="24"/>
        </w:rPr>
        <w:t>l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niť</w:t>
      </w:r>
      <w:r w:rsidR="003B21DE" w:rsidRPr="00121E4C">
        <w:rPr>
          <w:rFonts w:asciiTheme="minorHAnsi" w:hAnsiTheme="minorHAnsi" w:cstheme="minorHAnsi"/>
          <w:sz w:val="24"/>
        </w:rPr>
        <w:t>.</w:t>
      </w:r>
    </w:p>
    <w:p w:rsidR="009A20C0" w:rsidRPr="00121E4C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121E4C" w:rsidRDefault="00CA3ADC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Meno žiaka</w:t>
      </w:r>
      <w:r w:rsidR="00E2581B" w:rsidRPr="00121E4C">
        <w:rPr>
          <w:rFonts w:asciiTheme="minorHAnsi" w:hAnsiTheme="minorHAnsi" w:cstheme="minorHAnsi"/>
          <w:sz w:val="24"/>
        </w:rPr>
        <w:t>:</w:t>
      </w:r>
      <w:r w:rsidR="005842A6" w:rsidRPr="00121E4C">
        <w:rPr>
          <w:rFonts w:asciiTheme="minorHAnsi" w:hAnsiTheme="minorHAnsi" w:cstheme="minorHAnsi"/>
          <w:sz w:val="24"/>
        </w:rPr>
        <w:t xml:space="preserve"> </w:t>
      </w:r>
    </w:p>
    <w:p w:rsidR="00CA3ADC" w:rsidRPr="00121E4C" w:rsidRDefault="007E6C65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D</w:t>
      </w:r>
      <w:r w:rsidR="00B4676B" w:rsidRPr="00121E4C">
        <w:rPr>
          <w:rFonts w:asciiTheme="minorHAnsi" w:hAnsiTheme="minorHAnsi" w:cstheme="minorHAnsi"/>
          <w:sz w:val="24"/>
        </w:rPr>
        <w:t>átum narodenia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6B7FCB" w:rsidRPr="00121E4C" w:rsidRDefault="007E6C65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B</w:t>
      </w:r>
      <w:r w:rsidR="00B4676B" w:rsidRPr="00121E4C">
        <w:rPr>
          <w:rFonts w:asciiTheme="minorHAnsi" w:hAnsiTheme="minorHAnsi" w:cstheme="minorHAnsi"/>
          <w:sz w:val="24"/>
        </w:rPr>
        <w:t>ydlisko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B4676B" w:rsidRDefault="00C35814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Škola, z ktorej žiak prestupuje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D17FE4" w:rsidRDefault="00D17FE4" w:rsidP="00D17FE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9A20C0" w:rsidRPr="00121E4C" w:rsidRDefault="009A20C0" w:rsidP="00314666">
      <w:pPr>
        <w:rPr>
          <w:rFonts w:asciiTheme="minorHAnsi" w:hAnsiTheme="minorHAnsi" w:cstheme="minorHAnsi"/>
          <w:sz w:val="24"/>
        </w:rPr>
      </w:pPr>
    </w:p>
    <w:p w:rsidR="0019740A" w:rsidRPr="00121E4C" w:rsidRDefault="0019740A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Za kladné vybavenie žiadosti ďakujem.</w:t>
      </w:r>
    </w:p>
    <w:p w:rsidR="00AE36D8" w:rsidRPr="00121E4C" w:rsidRDefault="00AE36D8" w:rsidP="00314666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45C0E" w:rsidRPr="00121E4C" w:rsidRDefault="00945C0E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S pozdravom</w:t>
      </w:r>
    </w:p>
    <w:p w:rsidR="00945C0E" w:rsidRPr="00121E4C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121E4C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121E4C" w:rsidRDefault="00B249DF" w:rsidP="00032254">
      <w:pPr>
        <w:rPr>
          <w:rFonts w:asciiTheme="minorHAnsi" w:hAnsiTheme="minorHAnsi" w:cstheme="minorHAnsi"/>
          <w:sz w:val="24"/>
        </w:rPr>
      </w:pPr>
    </w:p>
    <w:p w:rsidR="00945C0E" w:rsidRPr="00121E4C" w:rsidRDefault="00945C0E" w:rsidP="00032254">
      <w:pPr>
        <w:rPr>
          <w:rFonts w:asciiTheme="minorHAnsi" w:hAnsiTheme="minorHAnsi" w:cstheme="minorHAnsi"/>
          <w:b/>
          <w:bCs/>
          <w:sz w:val="24"/>
        </w:rPr>
      </w:pPr>
      <w:r w:rsidRPr="00121E4C">
        <w:rPr>
          <w:rFonts w:asciiTheme="minorHAnsi" w:hAnsiTheme="minorHAnsi" w:cstheme="minorHAnsi"/>
          <w:b/>
          <w:bCs/>
          <w:sz w:val="24"/>
        </w:rPr>
        <w:t>Príloh</w:t>
      </w:r>
      <w:r w:rsidR="001A2CC7" w:rsidRPr="00121E4C">
        <w:rPr>
          <w:rFonts w:asciiTheme="minorHAnsi" w:hAnsiTheme="minorHAnsi" w:cstheme="minorHAnsi"/>
          <w:b/>
          <w:bCs/>
          <w:sz w:val="24"/>
        </w:rPr>
        <w:t>a</w:t>
      </w:r>
      <w:r w:rsidR="001514DE" w:rsidRPr="00121E4C">
        <w:rPr>
          <w:rFonts w:asciiTheme="minorHAnsi" w:hAnsiTheme="minorHAnsi" w:cstheme="minorHAnsi"/>
          <w:b/>
          <w:bCs/>
          <w:sz w:val="24"/>
        </w:rPr>
        <w:t>/</w:t>
      </w:r>
      <w:r w:rsidR="00C9608E" w:rsidRPr="00121E4C">
        <w:rPr>
          <w:rFonts w:asciiTheme="minorHAnsi" w:hAnsiTheme="minorHAnsi" w:cstheme="minorHAnsi"/>
          <w:b/>
          <w:bCs/>
          <w:sz w:val="24"/>
        </w:rPr>
        <w:t>y</w:t>
      </w:r>
    </w:p>
    <w:p w:rsidR="00C9608E" w:rsidRPr="00121E4C" w:rsidRDefault="00C9608E" w:rsidP="00032254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Fotokópi</w:t>
      </w:r>
      <w:r w:rsidR="00A32FE9">
        <w:rPr>
          <w:rFonts w:asciiTheme="minorHAnsi" w:hAnsiTheme="minorHAnsi" w:cstheme="minorHAnsi"/>
          <w:sz w:val="24"/>
        </w:rPr>
        <w:t>e</w:t>
      </w:r>
      <w:r w:rsidRPr="00121E4C">
        <w:rPr>
          <w:rFonts w:asciiTheme="minorHAnsi" w:hAnsiTheme="minorHAnsi" w:cstheme="minorHAnsi"/>
          <w:sz w:val="24"/>
        </w:rPr>
        <w:t xml:space="preserve"> </w:t>
      </w:r>
      <w:r w:rsidR="00A32FE9">
        <w:rPr>
          <w:rFonts w:asciiTheme="minorHAnsi" w:hAnsiTheme="minorHAnsi" w:cstheme="minorHAnsi"/>
          <w:sz w:val="24"/>
        </w:rPr>
        <w:t>vysvedčení za všetky predchádzajúce ročníky</w:t>
      </w:r>
    </w:p>
    <w:p w:rsidR="00D76AD6" w:rsidRPr="00121E4C" w:rsidRDefault="00D76AD6" w:rsidP="00032254">
      <w:pPr>
        <w:rPr>
          <w:rFonts w:asciiTheme="minorHAnsi" w:hAnsiTheme="minorHAnsi" w:cstheme="minorHAnsi"/>
          <w:sz w:val="24"/>
        </w:rPr>
      </w:pPr>
    </w:p>
    <w:p w:rsidR="00516276" w:rsidRDefault="00516276" w:rsidP="00032254">
      <w:pPr>
        <w:rPr>
          <w:rFonts w:asciiTheme="minorHAnsi" w:hAnsiTheme="minorHAnsi" w:cstheme="minorHAnsi"/>
          <w:sz w:val="24"/>
        </w:rPr>
      </w:pPr>
    </w:p>
    <w:p w:rsidR="00C34431" w:rsidRDefault="00C34431" w:rsidP="00032254">
      <w:pPr>
        <w:rPr>
          <w:rFonts w:asciiTheme="minorHAnsi" w:hAnsiTheme="minorHAnsi" w:cstheme="minorHAnsi"/>
          <w:sz w:val="24"/>
        </w:rPr>
      </w:pPr>
    </w:p>
    <w:p w:rsidR="00C34431" w:rsidRDefault="00C34431" w:rsidP="00032254">
      <w:pPr>
        <w:rPr>
          <w:rFonts w:asciiTheme="minorHAnsi" w:hAnsiTheme="minorHAnsi" w:cstheme="minorHAnsi"/>
          <w:sz w:val="24"/>
        </w:rPr>
      </w:pPr>
    </w:p>
    <w:p w:rsidR="00C34431" w:rsidRPr="00121E4C" w:rsidRDefault="00C34431" w:rsidP="00032254">
      <w:pPr>
        <w:rPr>
          <w:rFonts w:asciiTheme="minorHAnsi" w:hAnsiTheme="minorHAnsi" w:cstheme="minorHAnsi"/>
          <w:sz w:val="24"/>
        </w:rPr>
      </w:pPr>
    </w:p>
    <w:p w:rsidR="00B043D5" w:rsidRPr="00121E4C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ab/>
      </w:r>
      <w:r w:rsidR="00C55EE2" w:rsidRPr="00121E4C">
        <w:rPr>
          <w:rFonts w:asciiTheme="minorHAnsi" w:hAnsiTheme="minorHAnsi" w:cstheme="minorHAnsi"/>
          <w:sz w:val="24"/>
        </w:rPr>
        <w:t>.......................................</w:t>
      </w:r>
    </w:p>
    <w:p w:rsidR="005D4E77" w:rsidRPr="0051600B" w:rsidRDefault="00240D61" w:rsidP="00516276">
      <w:pPr>
        <w:tabs>
          <w:tab w:val="center" w:pos="7797"/>
        </w:tabs>
        <w:spacing w:after="360"/>
        <w:rPr>
          <w:sz w:val="24"/>
        </w:rPr>
      </w:pPr>
      <w:r w:rsidRPr="00121E4C">
        <w:rPr>
          <w:rFonts w:asciiTheme="minorHAnsi" w:hAnsiTheme="minorHAnsi" w:cstheme="minorHAnsi"/>
          <w:sz w:val="24"/>
        </w:rPr>
        <w:tab/>
      </w:r>
      <w:r w:rsidR="00C55EE2" w:rsidRPr="00121E4C">
        <w:rPr>
          <w:rFonts w:asciiTheme="minorHAnsi" w:hAnsiTheme="minorHAnsi" w:cstheme="minorHAnsi"/>
          <w:sz w:val="24"/>
        </w:rPr>
        <w:t xml:space="preserve">podpis </w:t>
      </w:r>
      <w:r w:rsidR="00C34431">
        <w:rPr>
          <w:rFonts w:asciiTheme="minorHAnsi" w:hAnsiTheme="minorHAnsi" w:cstheme="minorHAnsi"/>
          <w:sz w:val="24"/>
        </w:rPr>
        <w:t xml:space="preserve">zákonného zástupcu </w:t>
      </w:r>
      <w:r w:rsidR="00C55EE2" w:rsidRPr="00121E4C">
        <w:rPr>
          <w:rFonts w:asciiTheme="minorHAnsi" w:hAnsiTheme="minorHAnsi" w:cstheme="minorHAnsi"/>
          <w:sz w:val="24"/>
        </w:rPr>
        <w:t>žiaka</w:t>
      </w:r>
    </w:p>
    <w:sectPr w:rsidR="005D4E77" w:rsidRPr="0051600B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0B" w:rsidRDefault="00F2020B">
      <w:r>
        <w:separator/>
      </w:r>
    </w:p>
  </w:endnote>
  <w:endnote w:type="continuationSeparator" w:id="0">
    <w:p w:rsidR="00F2020B" w:rsidRDefault="00F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0B" w:rsidRDefault="00F2020B">
      <w:r>
        <w:separator/>
      </w:r>
    </w:p>
  </w:footnote>
  <w:footnote w:type="continuationSeparator" w:id="0">
    <w:p w:rsidR="00F2020B" w:rsidRDefault="00F2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AE36D8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121E4C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121E4C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 w:rsidR="005D4961"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121E4C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</w:t>
    </w:r>
    <w:r w:rsidR="005D42B7" w:rsidRPr="00121E4C">
      <w:rPr>
        <w:rFonts w:asciiTheme="minorHAnsi" w:hAnsiTheme="minorHAnsi" w:cstheme="minorHAnsi"/>
        <w:sz w:val="24"/>
        <w:szCs w:val="24"/>
      </w:rPr>
      <w:t>efó</w:t>
    </w:r>
    <w:r w:rsidRPr="00121E4C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10EDE"/>
    <w:rsid w:val="00032254"/>
    <w:rsid w:val="00033A8C"/>
    <w:rsid w:val="00070FDA"/>
    <w:rsid w:val="00082B20"/>
    <w:rsid w:val="00083A2A"/>
    <w:rsid w:val="000976E3"/>
    <w:rsid w:val="000B1ED9"/>
    <w:rsid w:val="000B2FC3"/>
    <w:rsid w:val="000E17D2"/>
    <w:rsid w:val="00121E4C"/>
    <w:rsid w:val="0012213C"/>
    <w:rsid w:val="00125367"/>
    <w:rsid w:val="001514DE"/>
    <w:rsid w:val="00164CCD"/>
    <w:rsid w:val="001724C1"/>
    <w:rsid w:val="00192494"/>
    <w:rsid w:val="00195E8D"/>
    <w:rsid w:val="0019740A"/>
    <w:rsid w:val="001A2CC7"/>
    <w:rsid w:val="001F2FE3"/>
    <w:rsid w:val="00212ECC"/>
    <w:rsid w:val="00217A20"/>
    <w:rsid w:val="00231D30"/>
    <w:rsid w:val="002320D1"/>
    <w:rsid w:val="00240D61"/>
    <w:rsid w:val="0025080C"/>
    <w:rsid w:val="00275325"/>
    <w:rsid w:val="00275FA0"/>
    <w:rsid w:val="00290742"/>
    <w:rsid w:val="002B4685"/>
    <w:rsid w:val="002F388E"/>
    <w:rsid w:val="00314666"/>
    <w:rsid w:val="00371644"/>
    <w:rsid w:val="003732CF"/>
    <w:rsid w:val="0038556E"/>
    <w:rsid w:val="003B21DE"/>
    <w:rsid w:val="003D3C0A"/>
    <w:rsid w:val="003E260B"/>
    <w:rsid w:val="004020A2"/>
    <w:rsid w:val="00415BDD"/>
    <w:rsid w:val="00451587"/>
    <w:rsid w:val="00452C86"/>
    <w:rsid w:val="004B1323"/>
    <w:rsid w:val="004D4F6E"/>
    <w:rsid w:val="004F3F7B"/>
    <w:rsid w:val="004F7571"/>
    <w:rsid w:val="0050556B"/>
    <w:rsid w:val="0051600B"/>
    <w:rsid w:val="00516276"/>
    <w:rsid w:val="00564D09"/>
    <w:rsid w:val="00582478"/>
    <w:rsid w:val="005842A6"/>
    <w:rsid w:val="005D42B7"/>
    <w:rsid w:val="005D4961"/>
    <w:rsid w:val="005D4E77"/>
    <w:rsid w:val="00660E12"/>
    <w:rsid w:val="00677B83"/>
    <w:rsid w:val="00687FB6"/>
    <w:rsid w:val="006A2BCC"/>
    <w:rsid w:val="006B38E0"/>
    <w:rsid w:val="006B4750"/>
    <w:rsid w:val="006B73F6"/>
    <w:rsid w:val="006B7FCB"/>
    <w:rsid w:val="006D4139"/>
    <w:rsid w:val="006F1FF7"/>
    <w:rsid w:val="006F5E2B"/>
    <w:rsid w:val="007032BA"/>
    <w:rsid w:val="00707E99"/>
    <w:rsid w:val="0073395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16D1"/>
    <w:rsid w:val="008665D3"/>
    <w:rsid w:val="008D2BC8"/>
    <w:rsid w:val="008D583D"/>
    <w:rsid w:val="008D7F48"/>
    <w:rsid w:val="00945C0E"/>
    <w:rsid w:val="009A20C0"/>
    <w:rsid w:val="009A6498"/>
    <w:rsid w:val="009B0498"/>
    <w:rsid w:val="009B5197"/>
    <w:rsid w:val="009C0393"/>
    <w:rsid w:val="009E75DD"/>
    <w:rsid w:val="009F4852"/>
    <w:rsid w:val="00A32FE9"/>
    <w:rsid w:val="00A702FE"/>
    <w:rsid w:val="00A97E72"/>
    <w:rsid w:val="00AE36D8"/>
    <w:rsid w:val="00AF6A5A"/>
    <w:rsid w:val="00B043D5"/>
    <w:rsid w:val="00B04F42"/>
    <w:rsid w:val="00B249DF"/>
    <w:rsid w:val="00B42306"/>
    <w:rsid w:val="00B4676B"/>
    <w:rsid w:val="00B77C5B"/>
    <w:rsid w:val="00B804EB"/>
    <w:rsid w:val="00B845D5"/>
    <w:rsid w:val="00B8569C"/>
    <w:rsid w:val="00BA7EA4"/>
    <w:rsid w:val="00BB5605"/>
    <w:rsid w:val="00BC785A"/>
    <w:rsid w:val="00C34431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2F74"/>
    <w:rsid w:val="00D17FE4"/>
    <w:rsid w:val="00D4003B"/>
    <w:rsid w:val="00D544CC"/>
    <w:rsid w:val="00D66FA2"/>
    <w:rsid w:val="00D76AD6"/>
    <w:rsid w:val="00D8181E"/>
    <w:rsid w:val="00DA1338"/>
    <w:rsid w:val="00DB3002"/>
    <w:rsid w:val="00DB7EFC"/>
    <w:rsid w:val="00DD0D4C"/>
    <w:rsid w:val="00E2581B"/>
    <w:rsid w:val="00E37E4B"/>
    <w:rsid w:val="00E43B1E"/>
    <w:rsid w:val="00EC3B6F"/>
    <w:rsid w:val="00ED6C74"/>
    <w:rsid w:val="00F008E9"/>
    <w:rsid w:val="00F14811"/>
    <w:rsid w:val="00F1634A"/>
    <w:rsid w:val="00F2020B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AE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E36D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7</cp:revision>
  <cp:lastPrinted>2020-05-14T08:11:00Z</cp:lastPrinted>
  <dcterms:created xsi:type="dcterms:W3CDTF">2020-05-14T07:49:00Z</dcterms:created>
  <dcterms:modified xsi:type="dcterms:W3CDTF">2020-06-23T11:21:00Z</dcterms:modified>
</cp:coreProperties>
</file>