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68" w:rsidRPr="00114568" w:rsidRDefault="002C30B5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2C30B5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<v:textbox inset="1pt,1pt,1pt,1pt">
              <w:txbxContent>
                <w:p w:rsidR="00114568" w:rsidRDefault="00114568" w:rsidP="00114568"/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rPr>
                      <w:sz w:val="12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14568" w:rsidRDefault="00114568" w:rsidP="0011456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14568" w:rsidRDefault="00114568" w:rsidP="00114568"/>
              </w:txbxContent>
            </v:textbox>
          </v:roundrect>
        </w:pict>
      </w:r>
      <w:r w:rsidR="00114568" w:rsidRPr="00114568">
        <w:rPr>
          <w:bCs/>
          <w:sz w:val="22"/>
          <w:szCs w:val="22"/>
        </w:rPr>
        <w:t xml:space="preserve">Załącznik nr </w:t>
      </w:r>
      <w:r w:rsidR="0091121B" w:rsidRPr="0091121B">
        <w:rPr>
          <w:b/>
          <w:bCs/>
          <w:sz w:val="22"/>
          <w:szCs w:val="22"/>
        </w:rPr>
        <w:t>1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F23C4" w:rsidRDefault="0091121B" w:rsidP="00114568">
      <w:pPr>
        <w:spacing w:after="40"/>
        <w:ind w:left="4678"/>
        <w:rPr>
          <w:b/>
          <w:sz w:val="22"/>
          <w:szCs w:val="22"/>
        </w:rPr>
      </w:pPr>
      <w:r w:rsidRPr="0091121B">
        <w:rPr>
          <w:b/>
          <w:sz w:val="22"/>
          <w:szCs w:val="22"/>
        </w:rPr>
        <w:t xml:space="preserve">Powiat Ostrowski </w:t>
      </w:r>
      <w:r w:rsidR="001F23C4">
        <w:rPr>
          <w:b/>
          <w:sz w:val="22"/>
          <w:szCs w:val="22"/>
        </w:rPr>
        <w:t>–</w:t>
      </w:r>
    </w:p>
    <w:p w:rsidR="001F23C4" w:rsidRDefault="0091121B" w:rsidP="00114568">
      <w:pPr>
        <w:spacing w:after="40"/>
        <w:ind w:left="4678"/>
        <w:rPr>
          <w:b/>
          <w:sz w:val="22"/>
          <w:szCs w:val="22"/>
        </w:rPr>
      </w:pPr>
      <w:r w:rsidRPr="0091121B">
        <w:rPr>
          <w:b/>
          <w:sz w:val="22"/>
          <w:szCs w:val="22"/>
        </w:rPr>
        <w:t xml:space="preserve">Zespół Szkół Ponadpodstawowych </w:t>
      </w:r>
    </w:p>
    <w:p w:rsidR="00114568" w:rsidRPr="00114568" w:rsidRDefault="0091121B" w:rsidP="00114568">
      <w:pPr>
        <w:spacing w:after="40"/>
        <w:ind w:left="4678"/>
        <w:rPr>
          <w:b/>
          <w:sz w:val="22"/>
          <w:szCs w:val="22"/>
        </w:rPr>
      </w:pPr>
      <w:r w:rsidRPr="0091121B">
        <w:rPr>
          <w:b/>
          <w:sz w:val="22"/>
          <w:szCs w:val="22"/>
        </w:rPr>
        <w:t>Centrum Kształcenia  Ustawicznego</w:t>
      </w:r>
    </w:p>
    <w:p w:rsidR="00114568" w:rsidRPr="00114568" w:rsidRDefault="00D512A8" w:rsidP="00114568">
      <w:pPr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1121B" w:rsidRPr="0091121B">
        <w:rPr>
          <w:sz w:val="22"/>
          <w:szCs w:val="22"/>
        </w:rPr>
        <w:t>PTR6</w:t>
      </w:r>
    </w:p>
    <w:p w:rsidR="00114568" w:rsidRPr="00114568" w:rsidRDefault="0091121B" w:rsidP="00114568">
      <w:pPr>
        <w:ind w:left="4678"/>
        <w:rPr>
          <w:sz w:val="22"/>
          <w:szCs w:val="22"/>
        </w:rPr>
      </w:pPr>
      <w:r w:rsidRPr="0091121B">
        <w:rPr>
          <w:sz w:val="22"/>
          <w:szCs w:val="22"/>
        </w:rPr>
        <w:t>63-421Przygodzice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w trybie </w:t>
      </w:r>
      <w:r w:rsidR="0091121B" w:rsidRPr="0091121B">
        <w:rPr>
          <w:b/>
          <w:sz w:val="22"/>
          <w:szCs w:val="22"/>
        </w:rPr>
        <w:t>przetarg</w:t>
      </w:r>
      <w:r w:rsidR="00D512A8">
        <w:rPr>
          <w:b/>
          <w:sz w:val="22"/>
          <w:szCs w:val="22"/>
        </w:rPr>
        <w:t>u</w:t>
      </w:r>
      <w:r w:rsidR="0091121B" w:rsidRPr="0091121B">
        <w:rPr>
          <w:b/>
          <w:sz w:val="22"/>
          <w:szCs w:val="22"/>
        </w:rPr>
        <w:t xml:space="preserve"> nieograniczon</w:t>
      </w:r>
      <w:r w:rsidR="00D512A8">
        <w:rPr>
          <w:b/>
          <w:sz w:val="22"/>
          <w:szCs w:val="22"/>
        </w:rPr>
        <w:t>ego</w:t>
      </w:r>
      <w:r w:rsidR="00114568" w:rsidRPr="00114568">
        <w:rPr>
          <w:sz w:val="22"/>
          <w:szCs w:val="22"/>
        </w:rPr>
        <w:t xml:space="preserve"> na: ”</w:t>
      </w:r>
      <w:r w:rsidR="00D512A8" w:rsidRPr="00D512A8">
        <w:rPr>
          <w:b/>
          <w:bCs/>
          <w:sz w:val="22"/>
          <w:szCs w:val="22"/>
        </w:rPr>
        <w:t>d</w:t>
      </w:r>
      <w:r w:rsidR="0091121B" w:rsidRPr="0091121B">
        <w:rPr>
          <w:b/>
          <w:sz w:val="22"/>
          <w:szCs w:val="22"/>
        </w:rPr>
        <w:t>ostawę  artykułów spożywczych dla Zespołu Szkół  Ponad</w:t>
      </w:r>
      <w:r w:rsidR="00F01BF3">
        <w:rPr>
          <w:b/>
          <w:sz w:val="22"/>
          <w:szCs w:val="22"/>
        </w:rPr>
        <w:t>podstawowych</w:t>
      </w:r>
      <w:r w:rsidR="0091121B" w:rsidRPr="0091121B">
        <w:rPr>
          <w:b/>
          <w:sz w:val="22"/>
          <w:szCs w:val="22"/>
        </w:rPr>
        <w:t xml:space="preserve"> Centrum Kształcenia  Ustawicznego w Przygodzicach</w:t>
      </w:r>
      <w:r w:rsidR="00114568" w:rsidRPr="00114568">
        <w:rPr>
          <w:sz w:val="22"/>
          <w:szCs w:val="22"/>
        </w:rPr>
        <w:t xml:space="preserve">” – znak sprawy: </w:t>
      </w:r>
      <w:r w:rsidR="0091121B" w:rsidRPr="0091121B">
        <w:rPr>
          <w:b/>
          <w:sz w:val="22"/>
          <w:szCs w:val="22"/>
        </w:rPr>
        <w:t>ZP/ZSP/343/1/2020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D512A8" w:rsidRDefault="00D512A8" w:rsidP="00114568">
      <w:pPr>
        <w:spacing w:line="276" w:lineRule="auto"/>
        <w:jc w:val="both"/>
        <w:rPr>
          <w:sz w:val="16"/>
          <w:szCs w:val="16"/>
        </w:rPr>
      </w:pPr>
    </w:p>
    <w:p w:rsidR="00D512A8" w:rsidRDefault="00D512A8" w:rsidP="00114568">
      <w:pPr>
        <w:spacing w:line="276" w:lineRule="auto"/>
        <w:jc w:val="both"/>
        <w:rPr>
          <w:sz w:val="16"/>
          <w:szCs w:val="16"/>
        </w:rPr>
      </w:pPr>
    </w:p>
    <w:p w:rsidR="00D512A8" w:rsidRDefault="00D512A8" w:rsidP="00114568">
      <w:pPr>
        <w:spacing w:line="276" w:lineRule="auto"/>
        <w:jc w:val="both"/>
        <w:rPr>
          <w:sz w:val="16"/>
          <w:szCs w:val="16"/>
        </w:rPr>
      </w:pPr>
    </w:p>
    <w:p w:rsidR="00D512A8" w:rsidRDefault="00D512A8" w:rsidP="00114568">
      <w:pPr>
        <w:spacing w:line="276" w:lineRule="auto"/>
        <w:jc w:val="both"/>
        <w:rPr>
          <w:sz w:val="16"/>
          <w:szCs w:val="16"/>
        </w:rPr>
      </w:pPr>
    </w:p>
    <w:p w:rsidR="00D512A8" w:rsidRPr="00457E10" w:rsidRDefault="00D512A8" w:rsidP="00114568">
      <w:pPr>
        <w:spacing w:line="276" w:lineRule="auto"/>
        <w:jc w:val="both"/>
        <w:rPr>
          <w:sz w:val="16"/>
          <w:szCs w:val="16"/>
        </w:rPr>
      </w:pP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lastRenderedPageBreak/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1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Mięso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1</w:t>
            </w:r>
            <w:r>
              <w:t>wraz z należnym podatkiem VAT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</w:t>
            </w:r>
            <w:r w:rsidR="001F23C4">
              <w:t>...............</w:t>
            </w:r>
            <w:r>
              <w:t>.. zł .</w:t>
            </w:r>
          </w:p>
          <w:p w:rsidR="001F23C4" w:rsidRDefault="001F23C4" w:rsidP="00D47B42">
            <w:pPr>
              <w:spacing w:after="60" w:line="360" w:lineRule="auto"/>
            </w:pP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2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Wędliny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2</w:t>
            </w:r>
            <w:r>
              <w:t xml:space="preserve"> wraz z należnym podatkiem VAT 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</w:t>
            </w:r>
            <w:r w:rsidR="001F23C4">
              <w:t>.................</w:t>
            </w:r>
            <w:r>
              <w:t>... zł.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3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Ryby i konserwy rybne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3</w:t>
            </w:r>
            <w:r>
              <w:t xml:space="preserve"> wraz z należnym podatkiem VAT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……….......... zł</w:t>
            </w:r>
            <w:r w:rsidR="00923978">
              <w:t>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4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Pyzy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4</w:t>
            </w:r>
            <w:r>
              <w:t xml:space="preserve"> wraz z należnym podatkiem VAT 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……….......... z</w:t>
            </w:r>
            <w:r w:rsidR="00923978">
              <w:t>ł.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5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Drób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5</w:t>
            </w:r>
            <w:r>
              <w:t xml:space="preserve"> wraz z należnym podatkiem VAT 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……….......... zł</w:t>
            </w:r>
            <w:r w:rsidR="00923978">
              <w:t>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6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Nabiał: Mleko i przetwory mleczarskie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6</w:t>
            </w:r>
            <w:r>
              <w:t xml:space="preserve"> wraz z należnym podatkiem VAT 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……….......... zł.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7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Pieczywo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7</w:t>
            </w:r>
            <w:r>
              <w:t xml:space="preserve"> wraz z należnym podatkiem VAT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……….......... zł.</w:t>
            </w:r>
          </w:p>
        </w:tc>
      </w:tr>
    </w:tbl>
    <w:p w:rsidR="00D512A8" w:rsidRDefault="00D512A8">
      <w:r>
        <w:br w:type="page"/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lastRenderedPageBreak/>
              <w:t>8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Artykuły spożywcze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8</w:t>
            </w:r>
            <w:r>
              <w:t xml:space="preserve"> wraz z należnym podatkiem VAT </w:t>
            </w:r>
          </w:p>
          <w:p w:rsidR="00D512A8" w:rsidRDefault="0091121B" w:rsidP="00D47B42">
            <w:pPr>
              <w:spacing w:after="60" w:line="360" w:lineRule="auto"/>
            </w:pPr>
            <w:r>
              <w:t>wynosi kwotę brutto ……….......... zł.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9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Jaja</w:t>
            </w:r>
          </w:p>
          <w:p w:rsidR="0091121B" w:rsidRDefault="0091121B" w:rsidP="00D47B42">
            <w:pPr>
              <w:spacing w:line="360" w:lineRule="auto"/>
            </w:pPr>
            <w:r>
              <w:t xml:space="preserve">cena (C) za wykonanie zdania nr </w:t>
            </w:r>
            <w:r w:rsidRPr="0091121B">
              <w:t>9</w:t>
            </w:r>
            <w:r>
              <w:t xml:space="preserve"> wraz z należnym podatkiem VAT </w:t>
            </w:r>
          </w:p>
          <w:p w:rsidR="0091121B" w:rsidRDefault="0091121B" w:rsidP="00D47B42">
            <w:pPr>
              <w:spacing w:after="60" w:line="360" w:lineRule="auto"/>
            </w:pPr>
            <w:r>
              <w:t>wynosi kwotę brutto ……….......... zł</w:t>
            </w:r>
            <w:r w:rsidR="00923978">
              <w:t>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10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Mrożonki warzywno - owocowe</w:t>
            </w:r>
          </w:p>
          <w:p w:rsidR="0091121B" w:rsidRDefault="0091121B" w:rsidP="00923978">
            <w:pPr>
              <w:spacing w:line="360" w:lineRule="auto"/>
            </w:pPr>
            <w:r>
              <w:t xml:space="preserve">cena (C) za wykonanie zdania nr </w:t>
            </w:r>
            <w:r w:rsidRPr="0091121B">
              <w:t>10</w:t>
            </w:r>
            <w:r>
              <w:t xml:space="preserve"> wynosi wraz z należnym podatkiem VA</w:t>
            </w:r>
            <w:r w:rsidR="00923978">
              <w:t xml:space="preserve">T </w:t>
            </w:r>
            <w:r>
              <w:t>wynosi kwotę brutto ……….......... zł</w:t>
            </w:r>
            <w:r w:rsidR="00923978">
              <w:t>.</w:t>
            </w:r>
          </w:p>
        </w:tc>
      </w:tr>
      <w:tr w:rsidR="0091121B" w:rsidTr="00D47B42">
        <w:tc>
          <w:tcPr>
            <w:tcW w:w="1559" w:type="dxa"/>
            <w:shd w:val="clear" w:color="auto" w:fill="auto"/>
            <w:vAlign w:val="center"/>
          </w:tcPr>
          <w:p w:rsidR="0091121B" w:rsidRDefault="0091121B" w:rsidP="00D47B42">
            <w:pPr>
              <w:spacing w:line="360" w:lineRule="auto"/>
              <w:jc w:val="center"/>
            </w:pPr>
            <w:r w:rsidRPr="0091121B">
              <w:t>11</w:t>
            </w:r>
          </w:p>
        </w:tc>
        <w:tc>
          <w:tcPr>
            <w:tcW w:w="7229" w:type="dxa"/>
            <w:shd w:val="clear" w:color="auto" w:fill="auto"/>
          </w:tcPr>
          <w:p w:rsidR="0091121B" w:rsidRPr="00D274F5" w:rsidRDefault="0091121B" w:rsidP="00D47B42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91121B">
              <w:t>Warzywa i owoce</w:t>
            </w:r>
          </w:p>
          <w:p w:rsidR="0091121B" w:rsidRDefault="0091121B" w:rsidP="00923978">
            <w:pPr>
              <w:spacing w:line="360" w:lineRule="auto"/>
            </w:pPr>
            <w:r>
              <w:t xml:space="preserve">cena (C) za wykonanie zdania nr </w:t>
            </w:r>
            <w:r w:rsidRPr="0091121B">
              <w:t>11</w:t>
            </w:r>
            <w:r w:rsidR="00923978">
              <w:t>w</w:t>
            </w:r>
            <w:r>
              <w:t>raz z należnym podatkiem VAT wynosi kwotę brutto ……….......... zł.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923978" w:rsidRPr="00114568" w:rsidRDefault="00923978" w:rsidP="00D512A8">
      <w:pPr>
        <w:spacing w:before="120" w:line="276" w:lineRule="auto"/>
        <w:ind w:left="64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</w:t>
      </w:r>
      <w:r w:rsidR="00923978">
        <w:rPr>
          <w:sz w:val="22"/>
        </w:rPr>
        <w:t xml:space="preserve">ewzorem </w:t>
      </w:r>
      <w:r w:rsidRPr="00114568">
        <w:rPr>
          <w:sz w:val="22"/>
        </w:rPr>
        <w:t>umowy, któr</w:t>
      </w:r>
      <w:r w:rsidR="00923978">
        <w:rPr>
          <w:sz w:val="22"/>
        </w:rPr>
        <w:t>y</w:t>
      </w:r>
      <w:r w:rsidRPr="00114568">
        <w:rPr>
          <w:sz w:val="22"/>
        </w:rPr>
        <w:t xml:space="preserve"> został zawart</w:t>
      </w:r>
      <w:r w:rsidR="00923978">
        <w:rPr>
          <w:sz w:val="22"/>
        </w:rPr>
        <w:t>y</w:t>
      </w:r>
      <w:r w:rsidRPr="00114568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114568" w:rsidRPr="00D512A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4"/>
      </w:r>
      <w:r w:rsidRPr="00114568">
        <w:rPr>
          <w:sz w:val="22"/>
        </w:rPr>
        <w:t>.</w:t>
      </w:r>
    </w:p>
    <w:p w:rsidR="00D512A8" w:rsidRDefault="00D512A8" w:rsidP="00D512A8">
      <w:pPr>
        <w:spacing w:before="120" w:after="120" w:line="276" w:lineRule="auto"/>
        <w:contextualSpacing/>
        <w:jc w:val="both"/>
        <w:rPr>
          <w:sz w:val="22"/>
        </w:rPr>
      </w:pPr>
    </w:p>
    <w:p w:rsidR="00D512A8" w:rsidRDefault="00D512A8" w:rsidP="00D512A8">
      <w:pPr>
        <w:numPr>
          <w:ilvl w:val="0"/>
          <w:numId w:val="42"/>
        </w:numPr>
        <w:spacing w:before="120" w:after="120" w:line="360" w:lineRule="auto"/>
        <w:ind w:left="284"/>
        <w:contextualSpacing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Przedmiot zamówienia zamierzam/y:</w:t>
      </w:r>
    </w:p>
    <w:p w:rsidR="00D512A8" w:rsidRDefault="00D512A8" w:rsidP="00D512A8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D512A8" w:rsidRDefault="00D512A8" w:rsidP="00D512A8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D512A8" w:rsidRDefault="00D512A8" w:rsidP="00D512A8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innychpodmiotów,</w:t>
      </w:r>
      <w:r>
        <w:rPr>
          <w:sz w:val="22"/>
          <w:szCs w:val="22"/>
        </w:rPr>
        <w:t>na zasadach określonych w art. 22a ustawy.</w:t>
      </w:r>
    </w:p>
    <w:p w:rsidR="00D512A8" w:rsidRDefault="00D512A8" w:rsidP="00D512A8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D512A8" w:rsidRDefault="00D512A8" w:rsidP="00D512A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D512A8" w:rsidRDefault="00D512A8" w:rsidP="00D512A8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D512A8" w:rsidRDefault="00D512A8" w:rsidP="00D512A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D512A8" w:rsidRDefault="00D512A8" w:rsidP="00D512A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D512A8" w:rsidRDefault="00D512A8" w:rsidP="00D512A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D512A8" w:rsidRDefault="00D512A8" w:rsidP="00D512A8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D512A8" w:rsidRDefault="00D512A8" w:rsidP="00D512A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D512A8" w:rsidRDefault="00D512A8" w:rsidP="00D512A8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D512A8" w:rsidRDefault="00D512A8" w:rsidP="00D512A8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D512A8" w:rsidRDefault="00D512A8" w:rsidP="00D512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D512A8" w:rsidRDefault="00D512A8" w:rsidP="00D512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D512A8" w:rsidRDefault="00D512A8" w:rsidP="00D512A8">
      <w:pPr>
        <w:spacing w:line="360" w:lineRule="auto"/>
        <w:jc w:val="both"/>
        <w:rPr>
          <w:sz w:val="22"/>
          <w:szCs w:val="22"/>
        </w:rPr>
      </w:pPr>
    </w:p>
    <w:p w:rsidR="00D512A8" w:rsidRDefault="00D512A8" w:rsidP="00D512A8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2019 r. poz. 1040);</w:t>
      </w:r>
    </w:p>
    <w:p w:rsidR="00D512A8" w:rsidRDefault="00D512A8" w:rsidP="00D512A8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:rsidR="00114568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D512A8" w:rsidRPr="00457E10" w:rsidRDefault="00D512A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D512A8">
      <w:pPr>
        <w:numPr>
          <w:ilvl w:val="0"/>
          <w:numId w:val="43"/>
        </w:numPr>
        <w:spacing w:before="240" w:after="120" w:line="360" w:lineRule="auto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D512A8">
      <w:pPr>
        <w:numPr>
          <w:ilvl w:val="0"/>
          <w:numId w:val="4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</w:r>
    </w:p>
    <w:p w:rsidR="00114568" w:rsidRPr="00114568" w:rsidRDefault="00114568" w:rsidP="00923978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05" w:rsidRDefault="00B96D05">
      <w:r>
        <w:separator/>
      </w:r>
    </w:p>
  </w:endnote>
  <w:endnote w:type="continuationSeparator" w:id="1">
    <w:p w:rsidR="00B96D05" w:rsidRDefault="00B9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78" w:rsidRDefault="00923978" w:rsidP="00923978">
    <w:pPr>
      <w:pStyle w:val="Stopka"/>
      <w:jc w:val="right"/>
    </w:pPr>
  </w:p>
  <w:p w:rsidR="00923978" w:rsidRDefault="00923978" w:rsidP="00923978">
    <w:pPr>
      <w:pStyle w:val="Stopka"/>
      <w:jc w:val="right"/>
    </w:pPr>
  </w:p>
  <w:p w:rsidR="00923978" w:rsidRDefault="00923978" w:rsidP="00923978">
    <w:pPr>
      <w:pStyle w:val="Stopka"/>
      <w:jc w:val="right"/>
    </w:pPr>
  </w:p>
  <w:p w:rsidR="00923978" w:rsidRDefault="00923978" w:rsidP="00923978">
    <w:pPr>
      <w:pStyle w:val="Stopka"/>
      <w:jc w:val="right"/>
    </w:pPr>
  </w:p>
  <w:p w:rsidR="00923978" w:rsidRDefault="00923978" w:rsidP="00923978">
    <w:pPr>
      <w:pStyle w:val="Stopka"/>
      <w:jc w:val="right"/>
    </w:pPr>
  </w:p>
  <w:p w:rsidR="00923978" w:rsidRDefault="00923978" w:rsidP="00923978">
    <w:pPr>
      <w:pStyle w:val="Stopka"/>
      <w:jc w:val="right"/>
    </w:pPr>
  </w:p>
  <w:p w:rsidR="00923978" w:rsidRDefault="00923978" w:rsidP="00923978">
    <w:pPr>
      <w:pStyle w:val="Stopka"/>
      <w:jc w:val="right"/>
    </w:pPr>
    <w:r>
      <w:t>……………………………………………………….</w:t>
    </w:r>
  </w:p>
  <w:p w:rsidR="00923978" w:rsidRPr="00114568" w:rsidRDefault="00923978" w:rsidP="00923978">
    <w:pPr>
      <w:tabs>
        <w:tab w:val="center" w:pos="7655"/>
      </w:tabs>
      <w:ind w:left="5245"/>
      <w:jc w:val="center"/>
      <w:rPr>
        <w:i/>
        <w:sz w:val="18"/>
        <w:szCs w:val="18"/>
      </w:rPr>
    </w:pPr>
    <w:r w:rsidRPr="00114568">
      <w:rPr>
        <w:i/>
        <w:sz w:val="18"/>
        <w:szCs w:val="18"/>
      </w:rPr>
      <w:t>(podpis osoby uprawnionej do składania oświadczeń  woli w imieniu Wykonawcy)</w:t>
    </w:r>
  </w:p>
  <w:p w:rsidR="00923978" w:rsidRDefault="00923978" w:rsidP="00923978">
    <w:pPr>
      <w:pStyle w:val="Stopka"/>
      <w:jc w:val="right"/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05" w:rsidRDefault="00B96D05">
      <w:r>
        <w:separator/>
      </w:r>
    </w:p>
  </w:footnote>
  <w:footnote w:type="continuationSeparator" w:id="1">
    <w:p w:rsidR="00B96D05" w:rsidRDefault="00B96D05">
      <w:r>
        <w:continuationSeparator/>
      </w:r>
    </w:p>
  </w:footnote>
  <w:footnote w:id="2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3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 w:rsidP="000F2C92">
    <w:pPr>
      <w:pStyle w:val="Nagwek"/>
    </w:pPr>
    <w:r w:rsidRPr="000F2C92">
      <w:t xml:space="preserve">Znak sprawy </w:t>
    </w:r>
    <w:r w:rsidR="0091121B">
      <w:t>ZP/ZSP/343/1/2020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27660F6"/>
    <w:multiLevelType w:val="hybridMultilevel"/>
    <w:tmpl w:val="1D1AB038"/>
    <w:lvl w:ilvl="0" w:tplc="4CCCC7E8">
      <w:start w:val="6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>
    <w:nsid w:val="4E48784C"/>
    <w:multiLevelType w:val="hybridMultilevel"/>
    <w:tmpl w:val="758861AE"/>
    <w:lvl w:ilvl="0" w:tplc="B19A00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6"/>
  </w:num>
  <w:num w:numId="4">
    <w:abstractNumId w:val="8"/>
  </w:num>
  <w:num w:numId="5">
    <w:abstractNumId w:val="30"/>
  </w:num>
  <w:num w:numId="6">
    <w:abstractNumId w:val="9"/>
  </w:num>
  <w:num w:numId="7">
    <w:abstractNumId w:val="10"/>
  </w:num>
  <w:num w:numId="8">
    <w:abstractNumId w:val="33"/>
  </w:num>
  <w:num w:numId="9">
    <w:abstractNumId w:val="7"/>
  </w:num>
  <w:num w:numId="10">
    <w:abstractNumId w:val="32"/>
  </w:num>
  <w:num w:numId="11">
    <w:abstractNumId w:val="28"/>
  </w:num>
  <w:num w:numId="12">
    <w:abstractNumId w:val="14"/>
  </w:num>
  <w:num w:numId="13">
    <w:abstractNumId w:val="27"/>
  </w:num>
  <w:num w:numId="14">
    <w:abstractNumId w:val="39"/>
  </w:num>
  <w:num w:numId="15">
    <w:abstractNumId w:val="25"/>
  </w:num>
  <w:num w:numId="16">
    <w:abstractNumId w:val="38"/>
  </w:num>
  <w:num w:numId="17">
    <w:abstractNumId w:val="13"/>
  </w:num>
  <w:num w:numId="18">
    <w:abstractNumId w:val="17"/>
  </w:num>
  <w:num w:numId="19">
    <w:abstractNumId w:val="36"/>
  </w:num>
  <w:num w:numId="20">
    <w:abstractNumId w:val="3"/>
  </w:num>
  <w:num w:numId="21">
    <w:abstractNumId w:val="31"/>
  </w:num>
  <w:num w:numId="22">
    <w:abstractNumId w:val="5"/>
  </w:num>
  <w:num w:numId="23">
    <w:abstractNumId w:val="15"/>
  </w:num>
  <w:num w:numId="24">
    <w:abstractNumId w:val="34"/>
  </w:num>
  <w:num w:numId="25">
    <w:abstractNumId w:val="11"/>
  </w:num>
  <w:num w:numId="26">
    <w:abstractNumId w:val="16"/>
  </w:num>
  <w:num w:numId="27">
    <w:abstractNumId w:val="22"/>
  </w:num>
  <w:num w:numId="28">
    <w:abstractNumId w:val="18"/>
  </w:num>
  <w:num w:numId="29">
    <w:abstractNumId w:val="6"/>
  </w:num>
  <w:num w:numId="30">
    <w:abstractNumId w:val="20"/>
  </w:num>
  <w:num w:numId="31">
    <w:abstractNumId w:val="2"/>
  </w:num>
  <w:num w:numId="32">
    <w:abstractNumId w:val="41"/>
  </w:num>
  <w:num w:numId="33">
    <w:abstractNumId w:val="21"/>
  </w:num>
  <w:num w:numId="34">
    <w:abstractNumId w:val="1"/>
  </w:num>
  <w:num w:numId="35">
    <w:abstractNumId w:val="0"/>
  </w:num>
  <w:num w:numId="36">
    <w:abstractNumId w:val="37"/>
  </w:num>
  <w:num w:numId="37">
    <w:abstractNumId w:val="35"/>
  </w:num>
  <w:num w:numId="38">
    <w:abstractNumId w:val="40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64024E"/>
    <w:rsid w:val="000F18FA"/>
    <w:rsid w:val="000F2C92"/>
    <w:rsid w:val="00114568"/>
    <w:rsid w:val="001F23C4"/>
    <w:rsid w:val="002C30B5"/>
    <w:rsid w:val="00306360"/>
    <w:rsid w:val="00354AC4"/>
    <w:rsid w:val="00457E10"/>
    <w:rsid w:val="0060422F"/>
    <w:rsid w:val="00637863"/>
    <w:rsid w:val="0064024E"/>
    <w:rsid w:val="006703E0"/>
    <w:rsid w:val="006A6F7A"/>
    <w:rsid w:val="00703495"/>
    <w:rsid w:val="00733F44"/>
    <w:rsid w:val="00754090"/>
    <w:rsid w:val="00866E4F"/>
    <w:rsid w:val="0091121B"/>
    <w:rsid w:val="00923978"/>
    <w:rsid w:val="00B21345"/>
    <w:rsid w:val="00B70888"/>
    <w:rsid w:val="00B96D05"/>
    <w:rsid w:val="00C33979"/>
    <w:rsid w:val="00C437AC"/>
    <w:rsid w:val="00C57DDD"/>
    <w:rsid w:val="00D274F5"/>
    <w:rsid w:val="00D512A8"/>
    <w:rsid w:val="00E54E5A"/>
    <w:rsid w:val="00EB3C67"/>
    <w:rsid w:val="00F01BF3"/>
    <w:rsid w:val="00F3520D"/>
    <w:rsid w:val="00F43C37"/>
    <w:rsid w:val="00F46EEC"/>
    <w:rsid w:val="00F5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30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30B5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2C30B5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C30B5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C30B5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2C30B5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2C30B5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2C30B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C30B5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2C30B5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2C30B5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2C30B5"/>
  </w:style>
  <w:style w:type="paragraph" w:styleId="Stopka">
    <w:name w:val="footer"/>
    <w:basedOn w:val="Normalny"/>
    <w:link w:val="StopkaZnak"/>
    <w:uiPriority w:val="99"/>
    <w:rsid w:val="002C30B5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2C30B5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2C30B5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923978"/>
  </w:style>
  <w:style w:type="paragraph" w:styleId="Akapitzlist">
    <w:name w:val="List Paragraph"/>
    <w:basedOn w:val="Normalny"/>
    <w:uiPriority w:val="34"/>
    <w:qFormat/>
    <w:rsid w:val="00D5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FSPDMaIS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Przemysław Krawętkowski</dc:creator>
  <cp:lastModifiedBy>Księgowość ZSPCKU</cp:lastModifiedBy>
  <cp:revision>2</cp:revision>
  <cp:lastPrinted>2001-01-24T13:21:00Z</cp:lastPrinted>
  <dcterms:created xsi:type="dcterms:W3CDTF">2020-07-01T07:19:00Z</dcterms:created>
  <dcterms:modified xsi:type="dcterms:W3CDTF">2020-07-01T07:19:00Z</dcterms:modified>
</cp:coreProperties>
</file>